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04F" w:rsidRPr="002C5867" w:rsidRDefault="001908C3">
      <w:pPr>
        <w:rPr>
          <w:rFonts w:cstheme="minorHAnsi"/>
        </w:rPr>
      </w:pPr>
      <w:r w:rsidRPr="002C5867">
        <w:rPr>
          <w:rFonts w:cstheme="minorHAnsi"/>
          <w:noProof/>
          <w:lang w:eastAsia="en-GB"/>
        </w:rPr>
        <mc:AlternateContent>
          <mc:Choice Requires="wps">
            <w:drawing>
              <wp:anchor distT="45720" distB="45720" distL="114300" distR="114300" simplePos="0" relativeHeight="251659264" behindDoc="0" locked="0" layoutInCell="1" allowOverlap="1" wp14:anchorId="1BD18B97" wp14:editId="50E4E3F7">
                <wp:simplePos x="0" y="0"/>
                <wp:positionH relativeFrom="column">
                  <wp:posOffset>1887855</wp:posOffset>
                </wp:positionH>
                <wp:positionV relativeFrom="paragraph">
                  <wp:posOffset>15875</wp:posOffset>
                </wp:positionV>
                <wp:extent cx="3811905" cy="12585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1258570"/>
                        </a:xfrm>
                        <a:prstGeom prst="rect">
                          <a:avLst/>
                        </a:prstGeom>
                        <a:solidFill>
                          <a:srgbClr val="FFFFFF"/>
                        </a:solidFill>
                        <a:ln w="9525">
                          <a:noFill/>
                          <a:miter lim="800000"/>
                          <a:headEnd/>
                          <a:tailEnd/>
                        </a:ln>
                      </wps:spPr>
                      <wps:txbx>
                        <w:txbxContent>
                          <w:p w:rsidR="001908C3" w:rsidRPr="001908C3" w:rsidRDefault="001908C3" w:rsidP="001908C3">
                            <w:pPr>
                              <w:jc w:val="center"/>
                              <w:rPr>
                                <w:b/>
                                <w:sz w:val="56"/>
                              </w:rPr>
                            </w:pPr>
                            <w:r w:rsidRPr="001908C3">
                              <w:rPr>
                                <w:b/>
                                <w:sz w:val="56"/>
                              </w:rPr>
                              <w:t>Jersey Softball</w:t>
                            </w:r>
                            <w:r w:rsidRPr="001908C3">
                              <w:rPr>
                                <w:sz w:val="56"/>
                              </w:rPr>
                              <w:t xml:space="preserve"> </w:t>
                            </w:r>
                            <w:r w:rsidRPr="001908C3">
                              <w:rPr>
                                <w:b/>
                                <w:sz w:val="56"/>
                              </w:rPr>
                              <w:t>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18B97" id="_x0000_t202" coordsize="21600,21600" o:spt="202" path="m,l,21600r21600,l21600,xe">
                <v:stroke joinstyle="miter"/>
                <v:path gradientshapeok="t" o:connecttype="rect"/>
              </v:shapetype>
              <v:shape id="Text Box 2" o:spid="_x0000_s1026" type="#_x0000_t202" style="position:absolute;margin-left:148.65pt;margin-top:1.25pt;width:300.15pt;height:9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" stroked="f">
                <v:textbox>
                  <w:txbxContent>
                    <w:p w:rsidR="001908C3" w:rsidRPr="001908C3" w:rsidRDefault="001908C3" w:rsidP="001908C3">
                      <w:pPr>
                        <w:jc w:val="center"/>
                        <w:rPr>
                          <w:b/>
                          <w:sz w:val="56"/>
                        </w:rPr>
                      </w:pPr>
                      <w:r w:rsidRPr="001908C3">
                        <w:rPr>
                          <w:b/>
                          <w:sz w:val="56"/>
                        </w:rPr>
                        <w:t>Jersey Softball</w:t>
                      </w:r>
                      <w:r w:rsidRPr="001908C3">
                        <w:rPr>
                          <w:sz w:val="56"/>
                        </w:rPr>
                        <w:t xml:space="preserve"> </w:t>
                      </w:r>
                      <w:r w:rsidRPr="001908C3">
                        <w:rPr>
                          <w:b/>
                          <w:sz w:val="56"/>
                        </w:rPr>
                        <w:t>Association</w:t>
                      </w:r>
                    </w:p>
                  </w:txbxContent>
                </v:textbox>
                <w10:wrap type="square"/>
              </v:shape>
            </w:pict>
          </mc:Fallback>
        </mc:AlternateContent>
      </w:r>
      <w:r w:rsidRPr="002C5867">
        <w:rPr>
          <w:rFonts w:cstheme="minorHAnsi"/>
          <w:noProof/>
          <w:lang w:eastAsia="en-GB"/>
        </w:rPr>
        <w:drawing>
          <wp:inline distT="0" distB="0" distL="0" distR="0" wp14:anchorId="780A58D6" wp14:editId="3FFF0F57">
            <wp:extent cx="1352550" cy="1033153"/>
            <wp:effectExtent l="0" t="0" r="0" b="0"/>
            <wp:docPr id="1" name="Picture 1" descr="https://scontent.xx.fbcdn.net/v/t1.0-0/c0.5.635.238a/p370x247/54730951_1908108035978166_1634592234198269952_n.png?_nc_cat=106&amp;_nc_ad=z-m&amp;_nc_cid=0&amp;_nc_zor=9&amp;_nc_ht=scontent.xx&amp;oh=7d95ca1da65d77772b6315014d9ba824&amp;oe=5D1387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xx.fbcdn.net/v/t1.0-0/c0.5.635.238a/p370x247/54730951_1908108035978166_1634592234198269952_n.png?_nc_cat=106&amp;_nc_ad=z-m&amp;_nc_cid=0&amp;_nc_zor=9&amp;_nc_ht=scontent.xx&amp;oh=7d95ca1da65d77772b6315014d9ba824&amp;oe=5D13873A"/>
                    <pic:cNvPicPr>
                      <a:picLocks noChangeAspect="1" noChangeArrowheads="1"/>
                    </pic:cNvPicPr>
                  </pic:nvPicPr>
                  <pic:blipFill rotWithShape="1">
                    <a:blip r:embed="rId5">
                      <a:extLst>
                        <a:ext uri="{28A0092B-C50C-407E-A947-70E740481C1C}">
                          <a14:useLocalDpi xmlns:a14="http://schemas.microsoft.com/office/drawing/2010/main" val="0"/>
                        </a:ext>
                      </a:extLst>
                    </a:blip>
                    <a:srcRect l="5764" t="8044" r="62964" b="28299"/>
                    <a:stretch/>
                  </pic:blipFill>
                  <pic:spPr bwMode="auto">
                    <a:xfrm>
                      <a:off x="0" y="0"/>
                      <a:ext cx="1362161" cy="1040494"/>
                    </a:xfrm>
                    <a:prstGeom prst="rect">
                      <a:avLst/>
                    </a:prstGeom>
                    <a:noFill/>
                    <a:ln>
                      <a:noFill/>
                    </a:ln>
                    <a:extLst>
                      <a:ext uri="{53640926-AAD7-44D8-BBD7-CCE9431645EC}">
                        <a14:shadowObscured xmlns:a14="http://schemas.microsoft.com/office/drawing/2010/main"/>
                      </a:ext>
                    </a:extLst>
                  </pic:spPr>
                </pic:pic>
              </a:graphicData>
            </a:graphic>
          </wp:inline>
        </w:drawing>
      </w:r>
    </w:p>
    <w:p w:rsidR="001908C3" w:rsidRPr="002C5867" w:rsidRDefault="001908C3">
      <w:pPr>
        <w:rPr>
          <w:rFonts w:cstheme="minorHAnsi"/>
        </w:rPr>
      </w:pPr>
    </w:p>
    <w:p w:rsidR="001908C3" w:rsidRDefault="001908C3" w:rsidP="001908C3">
      <w:pPr>
        <w:jc w:val="center"/>
        <w:rPr>
          <w:rFonts w:cstheme="minorHAnsi"/>
          <w:b/>
          <w:sz w:val="28"/>
        </w:rPr>
      </w:pPr>
      <w:r w:rsidRPr="002C5867">
        <w:rPr>
          <w:rFonts w:cstheme="minorHAnsi"/>
          <w:b/>
          <w:sz w:val="28"/>
        </w:rPr>
        <w:t>Code of Conduct</w:t>
      </w:r>
    </w:p>
    <w:p w:rsidR="002C5867" w:rsidRPr="002C5867" w:rsidRDefault="006E7347" w:rsidP="001908C3">
      <w:pPr>
        <w:jc w:val="center"/>
        <w:rPr>
          <w:rFonts w:cstheme="minorHAnsi"/>
          <w:b/>
          <w:i/>
          <w:sz w:val="28"/>
        </w:rPr>
      </w:pPr>
      <w:r>
        <w:rPr>
          <w:rFonts w:cstheme="minorHAnsi"/>
          <w:b/>
          <w:i/>
          <w:sz w:val="28"/>
        </w:rPr>
        <w:t>June</w:t>
      </w:r>
      <w:r w:rsidR="002C5867" w:rsidRPr="002C5867">
        <w:rPr>
          <w:rFonts w:cstheme="minorHAnsi"/>
          <w:b/>
          <w:i/>
          <w:sz w:val="28"/>
        </w:rPr>
        <w:t xml:space="preserve"> 2019</w:t>
      </w:r>
    </w:p>
    <w:p w:rsidR="008C6B3C" w:rsidRPr="001101C4" w:rsidRDefault="008C6B3C" w:rsidP="001101C4">
      <w:pPr>
        <w:spacing w:before="120" w:after="120" w:line="240" w:lineRule="auto"/>
        <w:contextualSpacing/>
        <w:jc w:val="both"/>
        <w:rPr>
          <w:rFonts w:cstheme="minorHAnsi"/>
          <w:b/>
        </w:rPr>
      </w:pPr>
      <w:r w:rsidRPr="001101C4">
        <w:rPr>
          <w:rFonts w:cstheme="minorHAnsi"/>
          <w:b/>
        </w:rPr>
        <w:t>Introduction</w:t>
      </w:r>
    </w:p>
    <w:p w:rsidR="001101C4" w:rsidRPr="001101C4" w:rsidRDefault="001101C4" w:rsidP="00FE296A">
      <w:pPr>
        <w:spacing w:before="120" w:after="120" w:line="240" w:lineRule="auto"/>
        <w:contextualSpacing/>
        <w:jc w:val="both"/>
        <w:rPr>
          <w:rFonts w:cstheme="minorHAnsi"/>
          <w:b/>
        </w:rPr>
      </w:pPr>
    </w:p>
    <w:p w:rsidR="0049478A" w:rsidRPr="001101C4" w:rsidRDefault="0049478A" w:rsidP="00FE296A">
      <w:pPr>
        <w:spacing w:before="120" w:after="120" w:line="240" w:lineRule="auto"/>
        <w:contextualSpacing/>
        <w:jc w:val="both"/>
        <w:rPr>
          <w:rFonts w:cstheme="minorHAnsi"/>
        </w:rPr>
      </w:pPr>
      <w:r w:rsidRPr="001101C4">
        <w:rPr>
          <w:rFonts w:cstheme="minorHAnsi"/>
        </w:rPr>
        <w:t xml:space="preserve">The </w:t>
      </w:r>
      <w:r w:rsidR="00544AE7" w:rsidRPr="001101C4">
        <w:rPr>
          <w:rFonts w:cstheme="minorHAnsi"/>
        </w:rPr>
        <w:t>Jersey Softball Association ("</w:t>
      </w:r>
      <w:r w:rsidRPr="001101C4">
        <w:rPr>
          <w:rFonts w:cstheme="minorHAnsi"/>
          <w:b/>
        </w:rPr>
        <w:t>JSA</w:t>
      </w:r>
      <w:r w:rsidR="00544AE7" w:rsidRPr="001101C4">
        <w:rPr>
          <w:rFonts w:cstheme="minorHAnsi"/>
        </w:rPr>
        <w:t>")</w:t>
      </w:r>
      <w:r w:rsidRPr="001101C4">
        <w:rPr>
          <w:rFonts w:cstheme="minorHAnsi"/>
        </w:rPr>
        <w:t xml:space="preserve"> is fully committed to safeguarding and promoting the well-being of all its members, ensuring a positive and enjoyable experience for all.  The</w:t>
      </w:r>
      <w:r w:rsidR="001101C4" w:rsidRPr="001101C4">
        <w:rPr>
          <w:rFonts w:cstheme="minorHAnsi"/>
        </w:rPr>
        <w:t xml:space="preserve"> JSA</w:t>
      </w:r>
      <w:r w:rsidRPr="001101C4">
        <w:rPr>
          <w:rFonts w:cstheme="minorHAnsi"/>
        </w:rPr>
        <w:t xml:space="preserve"> believe</w:t>
      </w:r>
      <w:r w:rsidR="001101C4" w:rsidRPr="001101C4">
        <w:rPr>
          <w:rFonts w:cstheme="minorHAnsi"/>
        </w:rPr>
        <w:t>s</w:t>
      </w:r>
      <w:r w:rsidRPr="001101C4">
        <w:rPr>
          <w:rFonts w:cstheme="minorHAnsi"/>
        </w:rPr>
        <w:t xml:space="preserve"> it is important that all those associated</w:t>
      </w:r>
      <w:r w:rsidR="0036050B" w:rsidRPr="001101C4">
        <w:rPr>
          <w:rFonts w:cstheme="minorHAnsi"/>
        </w:rPr>
        <w:t xml:space="preserve"> with and belonging to</w:t>
      </w:r>
      <w:r w:rsidRPr="001101C4">
        <w:rPr>
          <w:rFonts w:cstheme="minorHAnsi"/>
        </w:rPr>
        <w:t xml:space="preserve"> the JSA should, </w:t>
      </w:r>
      <w:proofErr w:type="gramStart"/>
      <w:r w:rsidRPr="001101C4">
        <w:rPr>
          <w:rFonts w:cstheme="minorHAnsi"/>
        </w:rPr>
        <w:t>at all times</w:t>
      </w:r>
      <w:proofErr w:type="gramEnd"/>
      <w:r w:rsidRPr="001101C4">
        <w:rPr>
          <w:rFonts w:cstheme="minorHAnsi"/>
        </w:rPr>
        <w:t xml:space="preserve">, show respect and understanding for the safety and welfare of others. Therefore, all members are </w:t>
      </w:r>
      <w:r w:rsidR="0036050B" w:rsidRPr="001101C4">
        <w:rPr>
          <w:rFonts w:cstheme="minorHAnsi"/>
        </w:rPr>
        <w:t xml:space="preserve">required </w:t>
      </w:r>
      <w:r w:rsidRPr="001101C4">
        <w:rPr>
          <w:rFonts w:cstheme="minorHAnsi"/>
        </w:rPr>
        <w:t>to abide by this code of conduct which</w:t>
      </w:r>
      <w:r w:rsidRPr="001101C4">
        <w:t xml:space="preserve"> </w:t>
      </w:r>
      <w:r w:rsidR="0036050B" w:rsidRPr="001101C4">
        <w:rPr>
          <w:rFonts w:cstheme="minorHAnsi"/>
        </w:rPr>
        <w:t>set outs the JSA's expectation that</w:t>
      </w:r>
      <w:r w:rsidRPr="001101C4">
        <w:rPr>
          <w:rFonts w:cstheme="minorHAnsi"/>
        </w:rPr>
        <w:t xml:space="preserve"> all members play fair</w:t>
      </w:r>
      <w:r w:rsidR="00DF5693" w:rsidRPr="001101C4">
        <w:rPr>
          <w:rFonts w:cstheme="minorHAnsi"/>
        </w:rPr>
        <w:t xml:space="preserve">, </w:t>
      </w:r>
      <w:r w:rsidR="00363CEC" w:rsidRPr="001101C4">
        <w:rPr>
          <w:rFonts w:cstheme="minorHAnsi"/>
        </w:rPr>
        <w:t xml:space="preserve">be treated equally and be respectful to others within the Association. </w:t>
      </w:r>
    </w:p>
    <w:p w:rsidR="0049478A" w:rsidRPr="001101C4" w:rsidRDefault="0049478A" w:rsidP="00FE296A">
      <w:pPr>
        <w:spacing w:before="120" w:after="120" w:line="240" w:lineRule="auto"/>
        <w:contextualSpacing/>
        <w:jc w:val="both"/>
        <w:rPr>
          <w:rFonts w:cstheme="minorHAnsi"/>
          <w:b/>
        </w:rPr>
      </w:pPr>
    </w:p>
    <w:p w:rsidR="001908C3" w:rsidRPr="001101C4" w:rsidRDefault="0002405B" w:rsidP="00FE296A">
      <w:pPr>
        <w:spacing w:before="120" w:after="120" w:line="240" w:lineRule="auto"/>
        <w:contextualSpacing/>
        <w:jc w:val="both"/>
        <w:rPr>
          <w:rFonts w:cstheme="minorHAnsi"/>
          <w:b/>
        </w:rPr>
      </w:pPr>
      <w:r w:rsidRPr="001101C4">
        <w:rPr>
          <w:rFonts w:cstheme="minorHAnsi"/>
          <w:b/>
        </w:rPr>
        <w:t>Purpose</w:t>
      </w:r>
    </w:p>
    <w:p w:rsidR="001101C4" w:rsidRPr="001101C4" w:rsidRDefault="001101C4" w:rsidP="00FE296A">
      <w:pPr>
        <w:spacing w:before="120" w:after="120" w:line="240" w:lineRule="auto"/>
        <w:contextualSpacing/>
        <w:jc w:val="both"/>
        <w:rPr>
          <w:rFonts w:cstheme="minorHAnsi"/>
          <w:b/>
        </w:rPr>
      </w:pPr>
    </w:p>
    <w:p w:rsidR="00756B8B" w:rsidRPr="001101C4" w:rsidRDefault="002C5867" w:rsidP="00FE296A">
      <w:pPr>
        <w:spacing w:before="120" w:after="120" w:line="240" w:lineRule="auto"/>
        <w:contextualSpacing/>
        <w:jc w:val="both"/>
        <w:rPr>
          <w:rFonts w:cstheme="minorHAnsi"/>
          <w:shd w:val="clear" w:color="auto" w:fill="FFFFFF"/>
        </w:rPr>
      </w:pPr>
      <w:r w:rsidRPr="001101C4">
        <w:rPr>
          <w:rFonts w:cstheme="minorHAnsi"/>
          <w:shd w:val="clear" w:color="auto" w:fill="FFFFFF"/>
        </w:rPr>
        <w:t xml:space="preserve">The main objective of this </w:t>
      </w:r>
      <w:r w:rsidR="00DF5693" w:rsidRPr="001101C4">
        <w:rPr>
          <w:rFonts w:cstheme="minorHAnsi"/>
          <w:shd w:val="clear" w:color="auto" w:fill="FFFFFF"/>
        </w:rPr>
        <w:t>code</w:t>
      </w:r>
      <w:r w:rsidRPr="001101C4">
        <w:rPr>
          <w:rFonts w:cstheme="minorHAnsi"/>
          <w:shd w:val="clear" w:color="auto" w:fill="FFFFFF"/>
        </w:rPr>
        <w:t xml:space="preserve"> is to clearly set out what the JSA de</w:t>
      </w:r>
      <w:r w:rsidR="00756B8B" w:rsidRPr="001101C4">
        <w:rPr>
          <w:rFonts w:cstheme="minorHAnsi"/>
          <w:shd w:val="clear" w:color="auto" w:fill="FFFFFF"/>
        </w:rPr>
        <w:t xml:space="preserve">ems to be </w:t>
      </w:r>
      <w:r w:rsidRPr="001101C4">
        <w:rPr>
          <w:rFonts w:cstheme="minorHAnsi"/>
          <w:shd w:val="clear" w:color="auto" w:fill="FFFFFF"/>
        </w:rPr>
        <w:t xml:space="preserve">acceptable standards of conduct and behaviour by its players, </w:t>
      </w:r>
      <w:r w:rsidR="0049478A" w:rsidRPr="001101C4">
        <w:rPr>
          <w:rFonts w:cstheme="minorHAnsi"/>
          <w:shd w:val="clear" w:color="auto" w:fill="FFFFFF"/>
        </w:rPr>
        <w:t xml:space="preserve">umpires and </w:t>
      </w:r>
      <w:r w:rsidRPr="001101C4">
        <w:rPr>
          <w:rFonts w:cstheme="minorHAnsi"/>
          <w:shd w:val="clear" w:color="auto" w:fill="FFFFFF"/>
        </w:rPr>
        <w:t>spectators</w:t>
      </w:r>
      <w:r w:rsidR="0049478A" w:rsidRPr="001101C4">
        <w:rPr>
          <w:rFonts w:cstheme="minorHAnsi"/>
          <w:shd w:val="clear" w:color="auto" w:fill="FFFFFF"/>
        </w:rPr>
        <w:t xml:space="preserve">. </w:t>
      </w:r>
      <w:r w:rsidRPr="001101C4">
        <w:rPr>
          <w:rFonts w:cstheme="minorHAnsi"/>
          <w:shd w:val="clear" w:color="auto" w:fill="FFFFFF"/>
        </w:rPr>
        <w:t xml:space="preserve"> </w:t>
      </w:r>
      <w:r w:rsidR="00756B8B" w:rsidRPr="001101C4">
        <w:rPr>
          <w:rFonts w:cstheme="minorHAnsi"/>
          <w:shd w:val="clear" w:color="auto" w:fill="FFFFFF"/>
        </w:rPr>
        <w:t xml:space="preserve">It also provides </w:t>
      </w:r>
      <w:r w:rsidR="00DC4133" w:rsidRPr="001101C4">
        <w:rPr>
          <w:rFonts w:cstheme="minorHAnsi"/>
          <w:shd w:val="clear" w:color="auto" w:fill="FFFFFF"/>
        </w:rPr>
        <w:t>an agreed approach for players to raise issues both on and off the pitch and how the JSA will deal with</w:t>
      </w:r>
      <w:r w:rsidR="0036050B" w:rsidRPr="001101C4">
        <w:rPr>
          <w:rFonts w:cstheme="minorHAnsi"/>
          <w:shd w:val="clear" w:color="auto" w:fill="FFFFFF"/>
        </w:rPr>
        <w:t xml:space="preserve"> any such</w:t>
      </w:r>
      <w:r w:rsidR="00DC4133" w:rsidRPr="001101C4">
        <w:rPr>
          <w:rFonts w:cstheme="minorHAnsi"/>
          <w:shd w:val="clear" w:color="auto" w:fill="FFFFFF"/>
        </w:rPr>
        <w:t xml:space="preserve"> </w:t>
      </w:r>
      <w:r w:rsidR="0049478A" w:rsidRPr="001101C4">
        <w:rPr>
          <w:rFonts w:cstheme="minorHAnsi"/>
          <w:shd w:val="clear" w:color="auto" w:fill="FFFFFF"/>
        </w:rPr>
        <w:t>issues raised</w:t>
      </w:r>
      <w:r w:rsidR="00DC4133" w:rsidRPr="001101C4">
        <w:rPr>
          <w:rFonts w:cstheme="minorHAnsi"/>
          <w:shd w:val="clear" w:color="auto" w:fill="FFFFFF"/>
        </w:rPr>
        <w:t>.</w:t>
      </w:r>
    </w:p>
    <w:p w:rsidR="00DC4133" w:rsidRPr="001101C4" w:rsidRDefault="00DC4133" w:rsidP="00FE296A">
      <w:pPr>
        <w:spacing w:before="120" w:after="120" w:line="240" w:lineRule="auto"/>
        <w:contextualSpacing/>
        <w:jc w:val="both"/>
        <w:rPr>
          <w:rFonts w:cstheme="minorHAnsi"/>
          <w:b/>
        </w:rPr>
      </w:pPr>
    </w:p>
    <w:p w:rsidR="002C5867" w:rsidRPr="001101C4" w:rsidRDefault="00756B8B" w:rsidP="00FE296A">
      <w:pPr>
        <w:spacing w:before="120" w:after="120" w:line="240" w:lineRule="auto"/>
        <w:contextualSpacing/>
        <w:jc w:val="both"/>
        <w:rPr>
          <w:rFonts w:cstheme="minorHAnsi"/>
          <w:b/>
        </w:rPr>
      </w:pPr>
      <w:r w:rsidRPr="001101C4">
        <w:rPr>
          <w:rFonts w:cstheme="minorHAnsi"/>
          <w:b/>
        </w:rPr>
        <w:t>W</w:t>
      </w:r>
      <w:r w:rsidR="00363CEC" w:rsidRPr="001101C4">
        <w:rPr>
          <w:rFonts w:cstheme="minorHAnsi"/>
          <w:b/>
        </w:rPr>
        <w:t>ho o</w:t>
      </w:r>
      <w:r w:rsidR="002C5867" w:rsidRPr="001101C4">
        <w:rPr>
          <w:rFonts w:cstheme="minorHAnsi"/>
          <w:b/>
        </w:rPr>
        <w:t xml:space="preserve">ur </w:t>
      </w:r>
      <w:r w:rsidR="00DF5693" w:rsidRPr="001101C4">
        <w:rPr>
          <w:rFonts w:cstheme="minorHAnsi"/>
          <w:b/>
        </w:rPr>
        <w:t>Code</w:t>
      </w:r>
      <w:r w:rsidR="002C5867" w:rsidRPr="001101C4">
        <w:rPr>
          <w:rFonts w:cstheme="minorHAnsi"/>
          <w:b/>
        </w:rPr>
        <w:t xml:space="preserve"> </w:t>
      </w:r>
      <w:r w:rsidR="00363CEC" w:rsidRPr="001101C4">
        <w:rPr>
          <w:rFonts w:cstheme="minorHAnsi"/>
          <w:b/>
        </w:rPr>
        <w:t>a</w:t>
      </w:r>
      <w:r w:rsidR="002C5867" w:rsidRPr="001101C4">
        <w:rPr>
          <w:rFonts w:cstheme="minorHAnsi"/>
          <w:b/>
        </w:rPr>
        <w:t xml:space="preserve">pplies </w:t>
      </w:r>
      <w:r w:rsidR="00363CEC" w:rsidRPr="001101C4">
        <w:rPr>
          <w:rFonts w:cstheme="minorHAnsi"/>
          <w:b/>
        </w:rPr>
        <w:t>t</w:t>
      </w:r>
      <w:r w:rsidR="002C5867" w:rsidRPr="001101C4">
        <w:rPr>
          <w:rFonts w:cstheme="minorHAnsi"/>
          <w:b/>
        </w:rPr>
        <w:t>o</w:t>
      </w:r>
    </w:p>
    <w:p w:rsidR="001101C4" w:rsidRPr="001101C4" w:rsidRDefault="001101C4" w:rsidP="00FE296A">
      <w:pPr>
        <w:spacing w:before="120" w:after="120" w:line="240" w:lineRule="auto"/>
        <w:contextualSpacing/>
        <w:jc w:val="both"/>
        <w:rPr>
          <w:rFonts w:cstheme="minorHAnsi"/>
        </w:rPr>
      </w:pPr>
    </w:p>
    <w:p w:rsidR="00756B8B" w:rsidRPr="001101C4" w:rsidRDefault="00DF5693" w:rsidP="00FE296A">
      <w:pPr>
        <w:spacing w:before="120" w:after="120" w:line="240" w:lineRule="auto"/>
        <w:contextualSpacing/>
        <w:jc w:val="both"/>
        <w:rPr>
          <w:rFonts w:cstheme="minorHAnsi"/>
        </w:rPr>
      </w:pPr>
      <w:r w:rsidRPr="001101C4">
        <w:rPr>
          <w:rFonts w:cstheme="minorHAnsi"/>
        </w:rPr>
        <w:t>This code</w:t>
      </w:r>
      <w:r w:rsidR="002C5867" w:rsidRPr="001101C4">
        <w:rPr>
          <w:rFonts w:cstheme="minorHAnsi"/>
        </w:rPr>
        <w:t xml:space="preserve"> applies to</w:t>
      </w:r>
      <w:r w:rsidR="00756B8B" w:rsidRPr="001101C4">
        <w:rPr>
          <w:rFonts w:cstheme="minorHAnsi"/>
        </w:rPr>
        <w:t>:</w:t>
      </w:r>
    </w:p>
    <w:p w:rsidR="00756B8B" w:rsidRPr="001101C4" w:rsidRDefault="00756B8B" w:rsidP="00FE296A">
      <w:pPr>
        <w:pStyle w:val="ListParagraph"/>
        <w:numPr>
          <w:ilvl w:val="0"/>
          <w:numId w:val="1"/>
        </w:numPr>
        <w:spacing w:before="120" w:after="120" w:line="240" w:lineRule="auto"/>
        <w:jc w:val="both"/>
        <w:rPr>
          <w:rFonts w:cstheme="minorHAnsi"/>
        </w:rPr>
      </w:pPr>
      <w:r w:rsidRPr="001101C4">
        <w:rPr>
          <w:rFonts w:cstheme="minorHAnsi"/>
        </w:rPr>
        <w:t>all players in the outdoor, indoor and corporate leagues;</w:t>
      </w:r>
    </w:p>
    <w:p w:rsidR="00756B8B" w:rsidRPr="001101C4" w:rsidRDefault="00756B8B" w:rsidP="00FE296A">
      <w:pPr>
        <w:pStyle w:val="ListParagraph"/>
        <w:numPr>
          <w:ilvl w:val="0"/>
          <w:numId w:val="1"/>
        </w:numPr>
        <w:spacing w:before="120" w:after="120" w:line="240" w:lineRule="auto"/>
        <w:jc w:val="both"/>
        <w:rPr>
          <w:rFonts w:cstheme="minorHAnsi"/>
        </w:rPr>
      </w:pPr>
      <w:r w:rsidRPr="001101C4">
        <w:rPr>
          <w:rFonts w:cstheme="minorHAnsi"/>
        </w:rPr>
        <w:t>all captains and coaches in the outdoor, indoor and corporate leagues;</w:t>
      </w:r>
    </w:p>
    <w:p w:rsidR="00DC4133" w:rsidRPr="001101C4" w:rsidRDefault="00DC4133" w:rsidP="00FE296A">
      <w:pPr>
        <w:pStyle w:val="ListParagraph"/>
        <w:numPr>
          <w:ilvl w:val="0"/>
          <w:numId w:val="1"/>
        </w:numPr>
        <w:spacing w:before="120" w:after="120" w:line="240" w:lineRule="auto"/>
        <w:jc w:val="both"/>
        <w:rPr>
          <w:rFonts w:cstheme="minorHAnsi"/>
        </w:rPr>
      </w:pPr>
      <w:r w:rsidRPr="001101C4">
        <w:rPr>
          <w:rFonts w:cstheme="minorHAnsi"/>
        </w:rPr>
        <w:t>all umpires in the outdoor, indoor and corporate leagues;</w:t>
      </w:r>
    </w:p>
    <w:p w:rsidR="00DC4133" w:rsidRPr="001101C4" w:rsidRDefault="00DC4133" w:rsidP="00FE296A">
      <w:pPr>
        <w:pStyle w:val="ListParagraph"/>
        <w:numPr>
          <w:ilvl w:val="0"/>
          <w:numId w:val="1"/>
        </w:numPr>
        <w:spacing w:before="120" w:after="120" w:line="240" w:lineRule="auto"/>
        <w:jc w:val="both"/>
        <w:rPr>
          <w:rFonts w:cstheme="minorHAnsi"/>
        </w:rPr>
      </w:pPr>
      <w:r w:rsidRPr="001101C4">
        <w:rPr>
          <w:rFonts w:cstheme="minorHAnsi"/>
        </w:rPr>
        <w:t>all committee members</w:t>
      </w:r>
    </w:p>
    <w:p w:rsidR="00DC4133" w:rsidRPr="001101C4" w:rsidRDefault="00DC4133" w:rsidP="00FE296A">
      <w:pPr>
        <w:pStyle w:val="ListParagraph"/>
        <w:spacing w:before="120" w:after="120" w:line="240" w:lineRule="auto"/>
        <w:jc w:val="both"/>
        <w:rPr>
          <w:rFonts w:cstheme="minorHAnsi"/>
        </w:rPr>
      </w:pPr>
    </w:p>
    <w:p w:rsidR="00F46F23" w:rsidRPr="001101C4" w:rsidRDefault="00F46F23" w:rsidP="00FE296A">
      <w:pPr>
        <w:spacing w:before="120" w:after="120" w:line="240" w:lineRule="auto"/>
        <w:contextualSpacing/>
        <w:jc w:val="both"/>
        <w:rPr>
          <w:rFonts w:cstheme="minorHAnsi"/>
          <w:b/>
        </w:rPr>
      </w:pPr>
      <w:r w:rsidRPr="001101C4">
        <w:rPr>
          <w:rFonts w:cstheme="minorHAnsi"/>
          <w:b/>
        </w:rPr>
        <w:t>By becoming a member of the Jersey Softball Association each member agrees to:</w:t>
      </w:r>
    </w:p>
    <w:p w:rsidR="00F46F23" w:rsidRPr="001101C4" w:rsidRDefault="00F46F23" w:rsidP="00FE296A">
      <w:pPr>
        <w:pStyle w:val="ListParagraph"/>
        <w:numPr>
          <w:ilvl w:val="0"/>
          <w:numId w:val="3"/>
        </w:numPr>
        <w:spacing w:before="120" w:after="120" w:line="240" w:lineRule="auto"/>
        <w:jc w:val="both"/>
        <w:rPr>
          <w:rFonts w:cstheme="minorHAnsi"/>
        </w:rPr>
      </w:pPr>
      <w:r w:rsidRPr="001101C4">
        <w:rPr>
          <w:rFonts w:cstheme="minorHAnsi"/>
        </w:rPr>
        <w:t xml:space="preserve">use </w:t>
      </w:r>
      <w:r w:rsidR="0036050B" w:rsidRPr="001101C4">
        <w:rPr>
          <w:rFonts w:cstheme="minorHAnsi"/>
        </w:rPr>
        <w:t>acceptable</w:t>
      </w:r>
      <w:r w:rsidRPr="001101C4">
        <w:rPr>
          <w:rFonts w:cstheme="minorHAnsi"/>
        </w:rPr>
        <w:t xml:space="preserve"> and </w:t>
      </w:r>
      <w:r w:rsidR="0036050B" w:rsidRPr="001101C4">
        <w:rPr>
          <w:rFonts w:cstheme="minorHAnsi"/>
        </w:rPr>
        <w:t>appropriate</w:t>
      </w:r>
      <w:r w:rsidRPr="001101C4">
        <w:rPr>
          <w:rFonts w:cstheme="minorHAnsi"/>
        </w:rPr>
        <w:t xml:space="preserve"> language </w:t>
      </w:r>
      <w:proofErr w:type="gramStart"/>
      <w:r w:rsidRPr="001101C4">
        <w:rPr>
          <w:rFonts w:cstheme="minorHAnsi"/>
        </w:rPr>
        <w:t>at all times</w:t>
      </w:r>
      <w:proofErr w:type="gramEnd"/>
      <w:r w:rsidRPr="001101C4">
        <w:rPr>
          <w:rFonts w:cstheme="minorHAnsi"/>
        </w:rPr>
        <w:t>;</w:t>
      </w:r>
    </w:p>
    <w:p w:rsidR="00F46F23" w:rsidRPr="001101C4" w:rsidRDefault="00D950A3" w:rsidP="00FE296A">
      <w:pPr>
        <w:pStyle w:val="ListParagraph"/>
        <w:numPr>
          <w:ilvl w:val="0"/>
          <w:numId w:val="3"/>
        </w:numPr>
        <w:spacing w:before="120" w:after="120" w:line="240" w:lineRule="auto"/>
        <w:jc w:val="both"/>
        <w:rPr>
          <w:rFonts w:cstheme="minorHAnsi"/>
        </w:rPr>
      </w:pPr>
      <w:r w:rsidRPr="001101C4">
        <w:rPr>
          <w:rFonts w:cstheme="minorHAnsi"/>
        </w:rPr>
        <w:t>r</w:t>
      </w:r>
      <w:r w:rsidR="00F46F23" w:rsidRPr="001101C4">
        <w:rPr>
          <w:rFonts w:cstheme="minorHAnsi"/>
        </w:rPr>
        <w:t xml:space="preserve">espect the rights, dignity and worth of all </w:t>
      </w:r>
      <w:r w:rsidR="0036050B" w:rsidRPr="001101C4">
        <w:rPr>
          <w:rFonts w:cstheme="minorHAnsi"/>
        </w:rPr>
        <w:t>members</w:t>
      </w:r>
      <w:r w:rsidR="00F46F23" w:rsidRPr="001101C4">
        <w:rPr>
          <w:rFonts w:cstheme="minorHAnsi"/>
        </w:rPr>
        <w:t>;</w:t>
      </w:r>
    </w:p>
    <w:p w:rsidR="00F46F23" w:rsidRPr="001101C4" w:rsidRDefault="00F46F23" w:rsidP="00FE296A">
      <w:pPr>
        <w:pStyle w:val="ListParagraph"/>
        <w:numPr>
          <w:ilvl w:val="0"/>
          <w:numId w:val="3"/>
        </w:numPr>
        <w:spacing w:before="120" w:after="120" w:line="240" w:lineRule="auto"/>
        <w:jc w:val="both"/>
        <w:rPr>
          <w:rFonts w:cstheme="minorHAnsi"/>
        </w:rPr>
      </w:pPr>
      <w:r w:rsidRPr="001101C4">
        <w:rPr>
          <w:rFonts w:cstheme="minorHAnsi"/>
        </w:rPr>
        <w:t xml:space="preserve">respect and recognise the valuable contribution made by our umpires who volunteer their time to provide </w:t>
      </w:r>
      <w:r w:rsidR="0036050B" w:rsidRPr="001101C4">
        <w:rPr>
          <w:rFonts w:cstheme="minorHAnsi"/>
        </w:rPr>
        <w:t>s</w:t>
      </w:r>
      <w:r w:rsidRPr="001101C4">
        <w:rPr>
          <w:rFonts w:cstheme="minorHAnsi"/>
        </w:rPr>
        <w:t xml:space="preserve">oftball for </w:t>
      </w:r>
      <w:r w:rsidR="0036050B" w:rsidRPr="001101C4">
        <w:rPr>
          <w:rFonts w:cstheme="minorHAnsi"/>
        </w:rPr>
        <w:t>you and all other members of the JSA</w:t>
      </w:r>
      <w:r w:rsidRPr="001101C4">
        <w:rPr>
          <w:rFonts w:cstheme="minorHAnsi"/>
        </w:rPr>
        <w:t>;</w:t>
      </w:r>
    </w:p>
    <w:p w:rsidR="00F46F23" w:rsidRPr="001101C4" w:rsidRDefault="0036050B" w:rsidP="00FE296A">
      <w:pPr>
        <w:pStyle w:val="ListParagraph"/>
        <w:numPr>
          <w:ilvl w:val="0"/>
          <w:numId w:val="3"/>
        </w:numPr>
        <w:spacing w:before="120" w:after="120" w:line="240" w:lineRule="auto"/>
        <w:jc w:val="both"/>
        <w:rPr>
          <w:rFonts w:cstheme="minorHAnsi"/>
        </w:rPr>
      </w:pPr>
      <w:r w:rsidRPr="001101C4">
        <w:rPr>
          <w:rFonts w:cstheme="minorHAnsi"/>
        </w:rPr>
        <w:t>take responsibility for</w:t>
      </w:r>
      <w:r w:rsidR="00F46F23" w:rsidRPr="001101C4">
        <w:rPr>
          <w:rFonts w:cstheme="minorHAnsi"/>
        </w:rPr>
        <w:t xml:space="preserve"> ensuring</w:t>
      </w:r>
      <w:r w:rsidRPr="001101C4">
        <w:rPr>
          <w:rFonts w:cstheme="minorHAnsi"/>
        </w:rPr>
        <w:t xml:space="preserve"> that</w:t>
      </w:r>
      <w:r w:rsidR="00F46F23" w:rsidRPr="001101C4">
        <w:rPr>
          <w:rFonts w:cstheme="minorHAnsi"/>
        </w:rPr>
        <w:t xml:space="preserve"> </w:t>
      </w:r>
      <w:r w:rsidRPr="001101C4">
        <w:rPr>
          <w:rFonts w:cstheme="minorHAnsi"/>
        </w:rPr>
        <w:t>you are</w:t>
      </w:r>
      <w:r w:rsidR="00F46F23" w:rsidRPr="001101C4">
        <w:rPr>
          <w:rFonts w:cstheme="minorHAnsi"/>
        </w:rPr>
        <w:t xml:space="preserve"> up to date with the rules, understand and adhere to them;</w:t>
      </w:r>
    </w:p>
    <w:p w:rsidR="006E7347" w:rsidRPr="001101C4" w:rsidRDefault="005670C7" w:rsidP="00FE296A">
      <w:pPr>
        <w:pStyle w:val="ListParagraph"/>
        <w:numPr>
          <w:ilvl w:val="0"/>
          <w:numId w:val="3"/>
        </w:numPr>
        <w:spacing w:before="120" w:after="120" w:line="240" w:lineRule="auto"/>
        <w:jc w:val="both"/>
        <w:rPr>
          <w:rFonts w:cstheme="minorHAnsi"/>
        </w:rPr>
      </w:pPr>
      <w:r w:rsidRPr="001101C4">
        <w:rPr>
          <w:rFonts w:cstheme="minorHAnsi"/>
        </w:rPr>
        <w:t>as far as is reasonably possible</w:t>
      </w:r>
      <w:r w:rsidR="0036050B" w:rsidRPr="001101C4">
        <w:rPr>
          <w:rFonts w:cstheme="minorHAnsi"/>
        </w:rPr>
        <w:t>, assume</w:t>
      </w:r>
      <w:r w:rsidR="006E7347" w:rsidRPr="001101C4">
        <w:rPr>
          <w:rFonts w:cstheme="minorHAnsi"/>
        </w:rPr>
        <w:t xml:space="preserve"> responsibility for the behaviour </w:t>
      </w:r>
      <w:r w:rsidR="00234E89" w:rsidRPr="001101C4">
        <w:rPr>
          <w:rFonts w:cstheme="minorHAnsi"/>
        </w:rPr>
        <w:t xml:space="preserve">and conduct </w:t>
      </w:r>
      <w:r w:rsidR="006E7347" w:rsidRPr="001101C4">
        <w:rPr>
          <w:rFonts w:cstheme="minorHAnsi"/>
        </w:rPr>
        <w:t xml:space="preserve">of their </w:t>
      </w:r>
      <w:proofErr w:type="gramStart"/>
      <w:r w:rsidR="006E7347" w:rsidRPr="001101C4">
        <w:rPr>
          <w:rFonts w:cstheme="minorHAnsi"/>
        </w:rPr>
        <w:t>teams</w:t>
      </w:r>
      <w:proofErr w:type="gramEnd"/>
      <w:r w:rsidR="006E7347" w:rsidRPr="001101C4">
        <w:rPr>
          <w:rFonts w:cstheme="minorHAnsi"/>
        </w:rPr>
        <w:t xml:space="preserve"> supporters </w:t>
      </w:r>
      <w:r w:rsidR="00234E89" w:rsidRPr="001101C4">
        <w:rPr>
          <w:rFonts w:cstheme="minorHAnsi"/>
        </w:rPr>
        <w:t>before, during and directly after each game</w:t>
      </w:r>
      <w:r w:rsidR="0036050B" w:rsidRPr="001101C4">
        <w:rPr>
          <w:rFonts w:cstheme="minorHAnsi"/>
        </w:rPr>
        <w:t>;</w:t>
      </w:r>
      <w:r w:rsidR="006E7347" w:rsidRPr="001101C4">
        <w:rPr>
          <w:rFonts w:cstheme="minorHAnsi"/>
        </w:rPr>
        <w:t xml:space="preserve"> </w:t>
      </w:r>
    </w:p>
    <w:p w:rsidR="00F46F23" w:rsidRPr="001101C4" w:rsidRDefault="00F46F23" w:rsidP="00FE296A">
      <w:pPr>
        <w:pStyle w:val="ListParagraph"/>
        <w:numPr>
          <w:ilvl w:val="0"/>
          <w:numId w:val="3"/>
        </w:numPr>
        <w:spacing w:before="120" w:after="120" w:line="240" w:lineRule="auto"/>
        <w:jc w:val="both"/>
        <w:rPr>
          <w:rFonts w:cstheme="minorHAnsi"/>
          <w:b/>
        </w:rPr>
      </w:pPr>
      <w:r w:rsidRPr="001101C4">
        <w:rPr>
          <w:rFonts w:cstheme="minorHAnsi"/>
        </w:rPr>
        <w:t>treat other players with the same level of respect you would expect to be shown to you</w:t>
      </w:r>
      <w:r w:rsidR="00DE7B5D" w:rsidRPr="001101C4">
        <w:rPr>
          <w:rFonts w:cstheme="minorHAnsi"/>
        </w:rPr>
        <w:t>;</w:t>
      </w:r>
    </w:p>
    <w:p w:rsidR="00F46F23" w:rsidRPr="001101C4" w:rsidRDefault="00F46F23" w:rsidP="00FE296A">
      <w:pPr>
        <w:pStyle w:val="ListParagraph"/>
        <w:numPr>
          <w:ilvl w:val="0"/>
          <w:numId w:val="3"/>
        </w:numPr>
        <w:spacing w:before="120" w:after="120" w:line="240" w:lineRule="auto"/>
        <w:jc w:val="both"/>
        <w:rPr>
          <w:rFonts w:cstheme="minorHAnsi"/>
        </w:rPr>
      </w:pPr>
      <w:r w:rsidRPr="001101C4">
        <w:rPr>
          <w:rFonts w:cstheme="minorHAnsi"/>
        </w:rPr>
        <w:t>k</w:t>
      </w:r>
      <w:r w:rsidR="0036050B" w:rsidRPr="001101C4">
        <w:rPr>
          <w:rFonts w:cstheme="minorHAnsi"/>
        </w:rPr>
        <w:t xml:space="preserve">eep to agreed timings for games, with </w:t>
      </w:r>
      <w:r w:rsidRPr="001101C4">
        <w:rPr>
          <w:rFonts w:cstheme="minorHAnsi"/>
        </w:rPr>
        <w:t>the team capt</w:t>
      </w:r>
      <w:r w:rsidR="0036050B" w:rsidRPr="001101C4">
        <w:rPr>
          <w:rFonts w:cstheme="minorHAnsi"/>
        </w:rPr>
        <w:t>ain to inform the umpire if their team</w:t>
      </w:r>
      <w:r w:rsidRPr="001101C4">
        <w:rPr>
          <w:rFonts w:cstheme="minorHAnsi"/>
        </w:rPr>
        <w:t xml:space="preserve"> </w:t>
      </w:r>
      <w:r w:rsidR="0036050B" w:rsidRPr="001101C4">
        <w:rPr>
          <w:rFonts w:cstheme="minorHAnsi"/>
        </w:rPr>
        <w:t>is</w:t>
      </w:r>
      <w:r w:rsidRPr="001101C4">
        <w:rPr>
          <w:rFonts w:cstheme="minorHAnsi"/>
        </w:rPr>
        <w:t xml:space="preserve"> going to be late</w:t>
      </w:r>
      <w:r w:rsidR="00D950A3" w:rsidRPr="001101C4">
        <w:rPr>
          <w:rFonts w:cstheme="minorHAnsi"/>
        </w:rPr>
        <w:t>;</w:t>
      </w:r>
    </w:p>
    <w:p w:rsidR="00D950A3" w:rsidRPr="001101C4" w:rsidRDefault="00D950A3" w:rsidP="00FE296A">
      <w:pPr>
        <w:pStyle w:val="ListParagraph"/>
        <w:numPr>
          <w:ilvl w:val="0"/>
          <w:numId w:val="3"/>
        </w:numPr>
        <w:spacing w:before="120" w:after="120" w:line="240" w:lineRule="auto"/>
        <w:jc w:val="both"/>
        <w:rPr>
          <w:rFonts w:cstheme="minorHAnsi"/>
        </w:rPr>
      </w:pPr>
      <w:r w:rsidRPr="001101C4">
        <w:t>make themselves aware of the contents of this policy;</w:t>
      </w:r>
    </w:p>
    <w:p w:rsidR="00D950A3" w:rsidRPr="001101C4" w:rsidRDefault="00D950A3" w:rsidP="00FE296A">
      <w:pPr>
        <w:pStyle w:val="ListParagraph"/>
        <w:numPr>
          <w:ilvl w:val="0"/>
          <w:numId w:val="3"/>
        </w:numPr>
        <w:spacing w:before="120" w:after="120" w:line="240" w:lineRule="auto"/>
        <w:jc w:val="both"/>
        <w:rPr>
          <w:rFonts w:cstheme="minorHAnsi"/>
        </w:rPr>
      </w:pPr>
      <w:r w:rsidRPr="001101C4">
        <w:rPr>
          <w:rFonts w:cstheme="minorHAnsi"/>
        </w:rPr>
        <w:t>be responsible and accountable for your behaviour;</w:t>
      </w:r>
    </w:p>
    <w:p w:rsidR="00D950A3" w:rsidRPr="001101C4" w:rsidRDefault="00D950A3" w:rsidP="00FE296A">
      <w:pPr>
        <w:pStyle w:val="ListParagraph"/>
        <w:numPr>
          <w:ilvl w:val="0"/>
          <w:numId w:val="3"/>
        </w:numPr>
        <w:spacing w:before="120" w:after="120" w:line="240" w:lineRule="auto"/>
        <w:jc w:val="both"/>
        <w:rPr>
          <w:rFonts w:cstheme="minorHAnsi"/>
        </w:rPr>
      </w:pPr>
      <w:r w:rsidRPr="001101C4">
        <w:rPr>
          <w:rFonts w:cstheme="minorHAnsi"/>
        </w:rPr>
        <w:lastRenderedPageBreak/>
        <w:t>follow the guidelines outlined in this policy should you wish to make a complaint or report a concern about inappropriate behaviour; and</w:t>
      </w:r>
    </w:p>
    <w:p w:rsidR="00D950A3" w:rsidRPr="001101C4" w:rsidRDefault="00D950A3" w:rsidP="00FE296A">
      <w:pPr>
        <w:pStyle w:val="ListParagraph"/>
        <w:numPr>
          <w:ilvl w:val="0"/>
          <w:numId w:val="3"/>
        </w:numPr>
        <w:spacing w:before="120" w:after="120" w:line="240" w:lineRule="auto"/>
        <w:jc w:val="both"/>
        <w:rPr>
          <w:rFonts w:cstheme="minorHAnsi"/>
        </w:rPr>
      </w:pPr>
      <w:r w:rsidRPr="001101C4">
        <w:rPr>
          <w:rFonts w:cstheme="minorHAnsi"/>
        </w:rPr>
        <w:t>comply with any decisions and/or disciplinary measures imposed under this policy.</w:t>
      </w:r>
    </w:p>
    <w:p w:rsidR="00D950A3" w:rsidRPr="001101C4" w:rsidRDefault="00D950A3" w:rsidP="00FE296A">
      <w:pPr>
        <w:spacing w:before="120" w:after="120" w:line="240" w:lineRule="auto"/>
        <w:contextualSpacing/>
        <w:jc w:val="both"/>
        <w:rPr>
          <w:rFonts w:cstheme="minorHAnsi"/>
          <w:b/>
        </w:rPr>
      </w:pPr>
    </w:p>
    <w:p w:rsidR="001908C3" w:rsidRPr="001101C4" w:rsidRDefault="00DC4133" w:rsidP="00FE296A">
      <w:pPr>
        <w:spacing w:before="120" w:after="120" w:line="240" w:lineRule="auto"/>
        <w:contextualSpacing/>
        <w:jc w:val="both"/>
        <w:rPr>
          <w:rFonts w:cstheme="minorHAnsi"/>
          <w:b/>
        </w:rPr>
      </w:pPr>
      <w:r w:rsidRPr="001101C4">
        <w:rPr>
          <w:rFonts w:cstheme="minorHAnsi"/>
          <w:b/>
        </w:rPr>
        <w:t>What is deemed to be unacceptable behaviour?</w:t>
      </w:r>
    </w:p>
    <w:p w:rsidR="00516FD7" w:rsidRPr="001101C4" w:rsidRDefault="00516FD7" w:rsidP="00FE296A">
      <w:pPr>
        <w:pStyle w:val="ListParagraph"/>
        <w:numPr>
          <w:ilvl w:val="0"/>
          <w:numId w:val="2"/>
        </w:numPr>
        <w:spacing w:before="120" w:after="120" w:line="240" w:lineRule="auto"/>
        <w:jc w:val="both"/>
        <w:rPr>
          <w:rFonts w:cstheme="minorHAnsi"/>
        </w:rPr>
      </w:pPr>
      <w:r w:rsidRPr="001101C4">
        <w:rPr>
          <w:rFonts w:cstheme="minorHAnsi"/>
        </w:rPr>
        <w:t>Verbal or physical abuse of players on one’s own or an opposing team;</w:t>
      </w:r>
    </w:p>
    <w:p w:rsidR="00516FD7" w:rsidRPr="001101C4" w:rsidRDefault="00516FD7" w:rsidP="00FE296A">
      <w:pPr>
        <w:pStyle w:val="ListParagraph"/>
        <w:numPr>
          <w:ilvl w:val="0"/>
          <w:numId w:val="2"/>
        </w:numPr>
        <w:spacing w:before="120" w:after="120" w:line="240" w:lineRule="auto"/>
        <w:jc w:val="both"/>
        <w:rPr>
          <w:rFonts w:cstheme="minorHAnsi"/>
        </w:rPr>
      </w:pPr>
      <w:r w:rsidRPr="001101C4">
        <w:rPr>
          <w:rFonts w:cstheme="minorHAnsi"/>
        </w:rPr>
        <w:t>Verbal or physical abuse of umpires, committee members or spectators;</w:t>
      </w:r>
    </w:p>
    <w:p w:rsidR="00363CEC" w:rsidRPr="001101C4" w:rsidRDefault="00363CEC" w:rsidP="00FE296A">
      <w:pPr>
        <w:pStyle w:val="ListParagraph"/>
        <w:numPr>
          <w:ilvl w:val="0"/>
          <w:numId w:val="2"/>
        </w:numPr>
        <w:spacing w:before="120" w:after="120" w:line="240" w:lineRule="auto"/>
        <w:jc w:val="both"/>
        <w:rPr>
          <w:rFonts w:cstheme="minorHAnsi"/>
        </w:rPr>
      </w:pPr>
      <w:r w:rsidRPr="001101C4">
        <w:rPr>
          <w:rFonts w:cstheme="minorHAnsi"/>
        </w:rPr>
        <w:t>Lewd or offensive comments;</w:t>
      </w:r>
    </w:p>
    <w:p w:rsidR="0036050B" w:rsidRPr="001101C4" w:rsidRDefault="0036050B" w:rsidP="00FE296A">
      <w:pPr>
        <w:pStyle w:val="ListParagraph"/>
        <w:numPr>
          <w:ilvl w:val="0"/>
          <w:numId w:val="2"/>
        </w:numPr>
        <w:spacing w:before="120" w:after="120" w:line="240" w:lineRule="auto"/>
        <w:jc w:val="both"/>
        <w:rPr>
          <w:rFonts w:cstheme="minorHAnsi"/>
        </w:rPr>
      </w:pPr>
      <w:r w:rsidRPr="001101C4">
        <w:rPr>
          <w:rFonts w:cstheme="minorHAnsi"/>
        </w:rPr>
        <w:t>Discriminatory behaviour directed towards any members of the JSA or any member of the</w:t>
      </w:r>
      <w:r w:rsidR="005670C7" w:rsidRPr="001101C4">
        <w:rPr>
          <w:rFonts w:cstheme="minorHAnsi"/>
        </w:rPr>
        <w:t xml:space="preserve"> public whilst participating in games</w:t>
      </w:r>
      <w:r w:rsidRPr="001101C4">
        <w:rPr>
          <w:rFonts w:cstheme="minorHAnsi"/>
        </w:rPr>
        <w:t xml:space="preserve"> and/or other activities associated with the JSA;</w:t>
      </w:r>
    </w:p>
    <w:p w:rsidR="00DC4133" w:rsidRPr="001101C4" w:rsidRDefault="00DC4133" w:rsidP="00FE296A">
      <w:pPr>
        <w:pStyle w:val="ListParagraph"/>
        <w:numPr>
          <w:ilvl w:val="0"/>
          <w:numId w:val="2"/>
        </w:numPr>
        <w:spacing w:before="120" w:after="120" w:line="240" w:lineRule="auto"/>
        <w:jc w:val="both"/>
        <w:rPr>
          <w:rFonts w:cstheme="minorHAnsi"/>
        </w:rPr>
      </w:pPr>
      <w:r w:rsidRPr="001101C4">
        <w:rPr>
          <w:rFonts w:cstheme="minorHAnsi"/>
        </w:rPr>
        <w:t>Dangerous play clearly incompatible with the level</w:t>
      </w:r>
      <w:r w:rsidR="00516FD7" w:rsidRPr="001101C4">
        <w:rPr>
          <w:rFonts w:cstheme="minorHAnsi"/>
        </w:rPr>
        <w:t xml:space="preserve"> of game;</w:t>
      </w:r>
    </w:p>
    <w:p w:rsidR="00DC4133" w:rsidRPr="001101C4" w:rsidRDefault="00DC4133" w:rsidP="00FE296A">
      <w:pPr>
        <w:pStyle w:val="ListParagraph"/>
        <w:numPr>
          <w:ilvl w:val="0"/>
          <w:numId w:val="2"/>
        </w:numPr>
        <w:spacing w:before="120" w:after="120" w:line="240" w:lineRule="auto"/>
        <w:jc w:val="both"/>
        <w:rPr>
          <w:rFonts w:cstheme="minorHAnsi"/>
        </w:rPr>
      </w:pPr>
      <w:r w:rsidRPr="001101C4">
        <w:rPr>
          <w:rFonts w:cstheme="minorHAnsi"/>
        </w:rPr>
        <w:t xml:space="preserve">Failure of a team captain to take reasonable steps to control </w:t>
      </w:r>
      <w:r w:rsidR="00DB2341">
        <w:rPr>
          <w:rFonts w:cstheme="minorHAnsi"/>
        </w:rPr>
        <w:t>their team</w:t>
      </w:r>
      <w:r w:rsidRPr="001101C4">
        <w:rPr>
          <w:rFonts w:cstheme="minorHAnsi"/>
        </w:rPr>
        <w:t xml:space="preserve">s </w:t>
      </w:r>
      <w:r w:rsidR="00516FD7" w:rsidRPr="001101C4">
        <w:rPr>
          <w:rFonts w:cstheme="minorHAnsi"/>
        </w:rPr>
        <w:t>on field</w:t>
      </w:r>
      <w:r w:rsidRPr="001101C4">
        <w:rPr>
          <w:rFonts w:cstheme="minorHAnsi"/>
        </w:rPr>
        <w:t xml:space="preserve"> or during-game conduct upon request of officials, including coaches and</w:t>
      </w:r>
      <w:r w:rsidR="001101C4">
        <w:rPr>
          <w:rFonts w:cstheme="minorHAnsi"/>
        </w:rPr>
        <w:t xml:space="preserve"> </w:t>
      </w:r>
      <w:r w:rsidRPr="001101C4">
        <w:rPr>
          <w:rFonts w:cstheme="minorHAnsi"/>
        </w:rPr>
        <w:t>managers.</w:t>
      </w:r>
    </w:p>
    <w:p w:rsidR="00516FD7" w:rsidRPr="001101C4" w:rsidRDefault="00516FD7" w:rsidP="00FE296A">
      <w:pPr>
        <w:spacing w:before="120" w:after="120" w:line="240" w:lineRule="auto"/>
        <w:contextualSpacing/>
        <w:jc w:val="both"/>
        <w:rPr>
          <w:b/>
        </w:rPr>
      </w:pPr>
    </w:p>
    <w:p w:rsidR="00516FD7" w:rsidRDefault="00516FD7" w:rsidP="00FE296A">
      <w:pPr>
        <w:spacing w:before="120" w:after="120" w:line="240" w:lineRule="auto"/>
        <w:contextualSpacing/>
        <w:jc w:val="both"/>
        <w:rPr>
          <w:b/>
        </w:rPr>
      </w:pPr>
      <w:r w:rsidRPr="001101C4">
        <w:rPr>
          <w:b/>
        </w:rPr>
        <w:t>In-game decisions</w:t>
      </w:r>
    </w:p>
    <w:p w:rsidR="00FE296A" w:rsidRPr="001101C4" w:rsidRDefault="00FE296A" w:rsidP="00FE296A">
      <w:pPr>
        <w:spacing w:before="120" w:after="120" w:line="240" w:lineRule="auto"/>
        <w:contextualSpacing/>
        <w:jc w:val="both"/>
        <w:rPr>
          <w:b/>
        </w:rPr>
      </w:pPr>
    </w:p>
    <w:p w:rsidR="00516FD7" w:rsidRPr="001101C4" w:rsidRDefault="00516FD7" w:rsidP="00FE296A">
      <w:pPr>
        <w:spacing w:before="120" w:after="120" w:line="240" w:lineRule="auto"/>
        <w:contextualSpacing/>
        <w:jc w:val="both"/>
      </w:pPr>
      <w:r w:rsidRPr="001101C4">
        <w:t xml:space="preserve">An umpire’s decision on fair/foul, safe/out and ball/strike is final. They are judgement calls and although a player </w:t>
      </w:r>
      <w:r w:rsidR="0036050B" w:rsidRPr="001101C4">
        <w:t>(</w:t>
      </w:r>
      <w:r w:rsidRPr="001101C4">
        <w:t xml:space="preserve">preferably a team </w:t>
      </w:r>
      <w:r w:rsidR="0036050B" w:rsidRPr="001101C4">
        <w:t>captain)</w:t>
      </w:r>
      <w:r w:rsidRPr="001101C4">
        <w:t xml:space="preserve"> can </w:t>
      </w:r>
      <w:r w:rsidRPr="001101C4">
        <w:rPr>
          <w:u w:val="single"/>
        </w:rPr>
        <w:t>calmly</w:t>
      </w:r>
      <w:r w:rsidR="0036050B" w:rsidRPr="001101C4">
        <w:t xml:space="preserve"> protest the call</w:t>
      </w:r>
      <w:r w:rsidRPr="001101C4">
        <w:t xml:space="preserve"> in a non-aggressive </w:t>
      </w:r>
      <w:r w:rsidR="0036050B" w:rsidRPr="001101C4">
        <w:t>and non-confrontational manner</w:t>
      </w:r>
      <w:r w:rsidRPr="001101C4">
        <w:t xml:space="preserve"> during the game</w:t>
      </w:r>
      <w:r w:rsidR="0036050B" w:rsidRPr="001101C4">
        <w:t>,</w:t>
      </w:r>
      <w:r w:rsidRPr="001101C4">
        <w:t xml:space="preserve"> ultimately the decision made by the umpire during the game is final and is not subject to further complaint, debate or protest.</w:t>
      </w:r>
    </w:p>
    <w:p w:rsidR="00516FD7" w:rsidRPr="001101C4" w:rsidRDefault="00516FD7" w:rsidP="00FE296A">
      <w:pPr>
        <w:spacing w:before="120" w:after="120" w:line="240" w:lineRule="auto"/>
        <w:contextualSpacing/>
        <w:jc w:val="both"/>
        <w:rPr>
          <w:b/>
        </w:rPr>
      </w:pPr>
    </w:p>
    <w:p w:rsidR="00516FD7" w:rsidRDefault="00516FD7" w:rsidP="00FE296A">
      <w:pPr>
        <w:spacing w:before="120" w:after="120" w:line="240" w:lineRule="auto"/>
        <w:contextualSpacing/>
        <w:jc w:val="both"/>
        <w:rPr>
          <w:b/>
        </w:rPr>
      </w:pPr>
      <w:r w:rsidRPr="001101C4">
        <w:rPr>
          <w:b/>
        </w:rPr>
        <w:t>Rule interpretation</w:t>
      </w:r>
    </w:p>
    <w:p w:rsidR="00FE296A" w:rsidRPr="001101C4" w:rsidRDefault="00FE296A" w:rsidP="00FE296A">
      <w:pPr>
        <w:spacing w:before="120" w:after="120" w:line="240" w:lineRule="auto"/>
        <w:contextualSpacing/>
        <w:jc w:val="both"/>
        <w:rPr>
          <w:b/>
        </w:rPr>
      </w:pPr>
    </w:p>
    <w:p w:rsidR="00516FD7" w:rsidRPr="001101C4" w:rsidRDefault="00516FD7" w:rsidP="00FE296A">
      <w:pPr>
        <w:spacing w:before="120" w:after="120" w:line="240" w:lineRule="auto"/>
        <w:contextualSpacing/>
        <w:jc w:val="both"/>
        <w:rPr>
          <w:rFonts w:cstheme="minorHAnsi"/>
        </w:rPr>
      </w:pPr>
      <w:r w:rsidRPr="001101C4">
        <w:t>A team captain may ask for a brief ‘timeout’ to speak with the umpire regarding a question over a rule interpretation.  A brief, respectful conversation is expected. If the situation remains unresolved, the team may exercise its right to play the game under protest based on the given rulebook interpretation and once the game is concluded raise this with the Committee for further clarification.</w:t>
      </w:r>
    </w:p>
    <w:p w:rsidR="00DC4133" w:rsidRPr="001101C4" w:rsidRDefault="00DC4133" w:rsidP="00FE296A">
      <w:pPr>
        <w:spacing w:before="120" w:after="120" w:line="240" w:lineRule="auto"/>
        <w:contextualSpacing/>
        <w:jc w:val="both"/>
        <w:rPr>
          <w:rFonts w:cstheme="minorHAnsi"/>
        </w:rPr>
      </w:pPr>
    </w:p>
    <w:p w:rsidR="008D1E37" w:rsidRPr="001101C4" w:rsidRDefault="008D1E37" w:rsidP="00FE296A">
      <w:pPr>
        <w:spacing w:before="120" w:after="120" w:line="240" w:lineRule="auto"/>
        <w:contextualSpacing/>
        <w:jc w:val="both"/>
        <w:rPr>
          <w:rFonts w:cstheme="minorHAnsi"/>
          <w:b/>
        </w:rPr>
      </w:pPr>
      <w:r w:rsidRPr="001101C4">
        <w:rPr>
          <w:rFonts w:cstheme="minorHAnsi"/>
          <w:b/>
        </w:rPr>
        <w:t xml:space="preserve">Making a complaint </w:t>
      </w:r>
      <w:r w:rsidR="00B45111" w:rsidRPr="001101C4">
        <w:rPr>
          <w:rFonts w:cstheme="minorHAnsi"/>
          <w:b/>
        </w:rPr>
        <w:t>in relation to unacceptable behaviour</w:t>
      </w:r>
    </w:p>
    <w:p w:rsidR="00FE296A" w:rsidRDefault="00FE296A" w:rsidP="00FE296A">
      <w:pPr>
        <w:spacing w:before="120" w:after="120" w:line="240" w:lineRule="auto"/>
        <w:contextualSpacing/>
        <w:jc w:val="both"/>
      </w:pPr>
    </w:p>
    <w:p w:rsidR="00FE296A" w:rsidRDefault="00B45111" w:rsidP="00FE296A">
      <w:pPr>
        <w:spacing w:before="120" w:after="120" w:line="240" w:lineRule="auto"/>
        <w:contextualSpacing/>
        <w:jc w:val="both"/>
      </w:pPr>
      <w:r w:rsidRPr="001101C4">
        <w:t>Players, umpires or teams may refer any instance of unacceptable behaviour (on or off the field)</w:t>
      </w:r>
      <w:r w:rsidR="0036050B" w:rsidRPr="001101C4">
        <w:t xml:space="preserve"> or any other substantive breach of this Code of Conduct to the JSA Committee </w:t>
      </w:r>
      <w:r w:rsidRPr="001101C4">
        <w:t>(</w:t>
      </w:r>
      <w:hyperlink r:id="rId6" w:history="1">
        <w:r w:rsidR="00FE296A" w:rsidRPr="00EF7AE4">
          <w:rPr>
            <w:rStyle w:val="Hyperlink"/>
          </w:rPr>
          <w:t>exec@jerseysoftball.com</w:t>
        </w:r>
      </w:hyperlink>
      <w:r w:rsidRPr="001101C4">
        <w:t xml:space="preserve">). </w:t>
      </w:r>
    </w:p>
    <w:p w:rsidR="00FE296A" w:rsidRDefault="00FE296A" w:rsidP="00FE296A">
      <w:pPr>
        <w:spacing w:before="120" w:after="120" w:line="240" w:lineRule="auto"/>
        <w:contextualSpacing/>
        <w:jc w:val="both"/>
      </w:pPr>
    </w:p>
    <w:p w:rsidR="00FE296A" w:rsidRDefault="00DE7B5D" w:rsidP="00FE296A">
      <w:pPr>
        <w:spacing w:before="120" w:after="120" w:line="240" w:lineRule="auto"/>
        <w:contextualSpacing/>
        <w:jc w:val="both"/>
      </w:pPr>
      <w:r w:rsidRPr="001101C4">
        <w:t>Once received t</w:t>
      </w:r>
      <w:r w:rsidR="00B45111" w:rsidRPr="001101C4">
        <w:t xml:space="preserve">he committee will investigate the complaint and </w:t>
      </w:r>
      <w:r w:rsidR="008622A7" w:rsidRPr="001101C4">
        <w:t>respond with a decision within 15 days.  S</w:t>
      </w:r>
      <w:r w:rsidR="00B45111" w:rsidRPr="001101C4">
        <w:t xml:space="preserve">hould an individual or team’s behaviour be deemed unacceptable a penalty may be imposed, the level of which will be dependent on the severity of the complaint - see below. </w:t>
      </w:r>
      <w:r w:rsidR="00544AE7" w:rsidRPr="001101C4">
        <w:t xml:space="preserve"> </w:t>
      </w:r>
    </w:p>
    <w:p w:rsidR="00FE296A" w:rsidRDefault="00FE296A" w:rsidP="00FE296A">
      <w:pPr>
        <w:spacing w:before="120" w:after="120" w:line="240" w:lineRule="auto"/>
        <w:contextualSpacing/>
        <w:jc w:val="both"/>
      </w:pPr>
    </w:p>
    <w:p w:rsidR="00B45111" w:rsidRPr="001101C4" w:rsidRDefault="00544AE7" w:rsidP="00FE296A">
      <w:pPr>
        <w:spacing w:before="120" w:after="120" w:line="240" w:lineRule="auto"/>
        <w:contextualSpacing/>
        <w:jc w:val="both"/>
      </w:pPr>
      <w:r w:rsidRPr="001101C4">
        <w:t xml:space="preserve">Each complaint shall be decided by </w:t>
      </w:r>
      <w:proofErr w:type="gramStart"/>
      <w:r w:rsidRPr="001101C4">
        <w:t>taking into account</w:t>
      </w:r>
      <w:proofErr w:type="gramEnd"/>
      <w:r w:rsidRPr="001101C4">
        <w:t xml:space="preserve"> the circumstances of each individual complaint.  </w:t>
      </w:r>
      <w:r w:rsidR="006E7347" w:rsidRPr="001101C4">
        <w:t xml:space="preserve"> The </w:t>
      </w:r>
      <w:r w:rsidRPr="001101C4">
        <w:t xml:space="preserve">Committee's decision in respect </w:t>
      </w:r>
      <w:r w:rsidR="00DB2341">
        <w:t xml:space="preserve">of </w:t>
      </w:r>
      <w:r w:rsidRPr="001101C4">
        <w:t xml:space="preserve">any complaint and any </w:t>
      </w:r>
      <w:r w:rsidR="006E7347" w:rsidRPr="001101C4">
        <w:t>penalty imposed is</w:t>
      </w:r>
      <w:r w:rsidRPr="001101C4">
        <w:t xml:space="preserve"> and shall remain</w:t>
      </w:r>
      <w:r w:rsidR="006E7347" w:rsidRPr="001101C4">
        <w:t xml:space="preserve"> at the complete discretion of the Committee</w:t>
      </w:r>
      <w:r w:rsidRPr="001101C4">
        <w:t>.</w:t>
      </w:r>
      <w:r w:rsidR="006E7347" w:rsidRPr="001101C4">
        <w:t xml:space="preserve"> </w:t>
      </w:r>
    </w:p>
    <w:p w:rsidR="00FE296A" w:rsidRDefault="00FE296A" w:rsidP="00FE296A">
      <w:pPr>
        <w:spacing w:before="120" w:after="120" w:line="240" w:lineRule="auto"/>
        <w:contextualSpacing/>
        <w:jc w:val="both"/>
        <w:rPr>
          <w:b/>
        </w:rPr>
      </w:pPr>
    </w:p>
    <w:p w:rsidR="00DC4133" w:rsidRPr="001101C4" w:rsidRDefault="00B45111" w:rsidP="00FE296A">
      <w:pPr>
        <w:spacing w:before="120" w:after="120" w:line="240" w:lineRule="auto"/>
        <w:contextualSpacing/>
        <w:jc w:val="both"/>
        <w:rPr>
          <w:b/>
        </w:rPr>
      </w:pPr>
      <w:r w:rsidRPr="001101C4">
        <w:rPr>
          <w:b/>
        </w:rPr>
        <w:t xml:space="preserve">Outcome / </w:t>
      </w:r>
      <w:r w:rsidR="00DC4133" w:rsidRPr="001101C4">
        <w:rPr>
          <w:b/>
        </w:rPr>
        <w:t>Penalties</w:t>
      </w:r>
      <w:r w:rsidR="00DB2341">
        <w:rPr>
          <w:b/>
        </w:rPr>
        <w:t xml:space="preserve"> </w:t>
      </w:r>
      <w:bookmarkStart w:id="0" w:name="_GoBack"/>
      <w:bookmarkEnd w:id="0"/>
    </w:p>
    <w:p w:rsidR="00FE296A" w:rsidRDefault="00FE296A" w:rsidP="00FE296A">
      <w:pPr>
        <w:spacing w:before="120" w:after="120" w:line="240" w:lineRule="auto"/>
        <w:contextualSpacing/>
        <w:jc w:val="both"/>
        <w:rPr>
          <w:i/>
        </w:rPr>
      </w:pPr>
    </w:p>
    <w:p w:rsidR="00DC4133" w:rsidRPr="001101C4" w:rsidRDefault="00DC4133" w:rsidP="00FE296A">
      <w:pPr>
        <w:spacing w:before="120" w:after="120" w:line="240" w:lineRule="auto"/>
        <w:contextualSpacing/>
        <w:jc w:val="both"/>
        <w:rPr>
          <w:i/>
        </w:rPr>
      </w:pPr>
      <w:r w:rsidRPr="001101C4">
        <w:rPr>
          <w:i/>
        </w:rPr>
        <w:t>INDIVIDUAL</w:t>
      </w:r>
      <w:r w:rsidR="00516FD7" w:rsidRPr="001101C4">
        <w:rPr>
          <w:i/>
        </w:rPr>
        <w:t>:</w:t>
      </w:r>
    </w:p>
    <w:p w:rsidR="00DC4133" w:rsidRPr="001101C4" w:rsidRDefault="00363CEC" w:rsidP="00FE296A">
      <w:pPr>
        <w:pStyle w:val="ListParagraph"/>
        <w:numPr>
          <w:ilvl w:val="0"/>
          <w:numId w:val="4"/>
        </w:numPr>
        <w:spacing w:before="120" w:after="120" w:line="240" w:lineRule="auto"/>
        <w:jc w:val="both"/>
      </w:pPr>
      <w:r w:rsidRPr="001101C4">
        <w:t>Warning</w:t>
      </w:r>
    </w:p>
    <w:p w:rsidR="00DC4133" w:rsidRPr="001101C4" w:rsidRDefault="00363CEC" w:rsidP="00FE296A">
      <w:pPr>
        <w:pStyle w:val="ListParagraph"/>
        <w:numPr>
          <w:ilvl w:val="0"/>
          <w:numId w:val="4"/>
        </w:numPr>
        <w:spacing w:before="120" w:after="120" w:line="240" w:lineRule="auto"/>
        <w:jc w:val="both"/>
      </w:pPr>
      <w:r w:rsidRPr="001101C4">
        <w:t>Fine</w:t>
      </w:r>
    </w:p>
    <w:p w:rsidR="00544AE7" w:rsidRPr="001101C4" w:rsidRDefault="00544AE7" w:rsidP="00FE296A">
      <w:pPr>
        <w:pStyle w:val="ListParagraph"/>
        <w:numPr>
          <w:ilvl w:val="0"/>
          <w:numId w:val="4"/>
        </w:numPr>
        <w:spacing w:before="120" w:after="120" w:line="240" w:lineRule="auto"/>
        <w:jc w:val="both"/>
      </w:pPr>
      <w:r w:rsidRPr="001101C4">
        <w:t>Suspension from the JSA, which includes playing games, for any such specified period as the Committee deems fit</w:t>
      </w:r>
    </w:p>
    <w:p w:rsidR="00DC4133" w:rsidRPr="001101C4" w:rsidRDefault="00544AE7" w:rsidP="00FE296A">
      <w:pPr>
        <w:pStyle w:val="ListParagraph"/>
        <w:numPr>
          <w:ilvl w:val="0"/>
          <w:numId w:val="4"/>
        </w:numPr>
        <w:spacing w:before="120" w:after="120" w:line="240" w:lineRule="auto"/>
        <w:jc w:val="both"/>
      </w:pPr>
      <w:r w:rsidRPr="001101C4">
        <w:lastRenderedPageBreak/>
        <w:t>Expulsion from the JSA, for any such specified period as the Committee deems fit</w:t>
      </w:r>
    </w:p>
    <w:p w:rsidR="00DC4133" w:rsidRPr="001101C4" w:rsidRDefault="00DC4133" w:rsidP="00FE296A">
      <w:pPr>
        <w:spacing w:before="120" w:after="120" w:line="240" w:lineRule="auto"/>
        <w:contextualSpacing/>
        <w:jc w:val="both"/>
        <w:rPr>
          <w:i/>
        </w:rPr>
      </w:pPr>
      <w:r w:rsidRPr="001101C4">
        <w:rPr>
          <w:i/>
        </w:rPr>
        <w:t>TEAM</w:t>
      </w:r>
      <w:r w:rsidR="00516FD7" w:rsidRPr="001101C4">
        <w:rPr>
          <w:i/>
        </w:rPr>
        <w:t>:</w:t>
      </w:r>
    </w:p>
    <w:p w:rsidR="00363CEC" w:rsidRPr="001101C4" w:rsidRDefault="00363CEC" w:rsidP="00FE296A">
      <w:pPr>
        <w:pStyle w:val="ListParagraph"/>
        <w:numPr>
          <w:ilvl w:val="0"/>
          <w:numId w:val="5"/>
        </w:numPr>
        <w:spacing w:before="120" w:after="120" w:line="240" w:lineRule="auto"/>
        <w:jc w:val="both"/>
      </w:pPr>
      <w:r w:rsidRPr="001101C4">
        <w:t>Warning</w:t>
      </w:r>
    </w:p>
    <w:p w:rsidR="00363CEC" w:rsidRPr="001101C4" w:rsidRDefault="00DC4133" w:rsidP="00FE296A">
      <w:pPr>
        <w:pStyle w:val="ListParagraph"/>
        <w:numPr>
          <w:ilvl w:val="0"/>
          <w:numId w:val="5"/>
        </w:numPr>
        <w:spacing w:before="120" w:after="120" w:line="240" w:lineRule="auto"/>
        <w:jc w:val="both"/>
      </w:pPr>
      <w:r w:rsidRPr="001101C4">
        <w:t xml:space="preserve">Nullifying </w:t>
      </w:r>
      <w:r w:rsidR="00363CEC" w:rsidRPr="001101C4">
        <w:t xml:space="preserve">and or reducing </w:t>
      </w:r>
      <w:r w:rsidRPr="001101C4">
        <w:t>results of game</w:t>
      </w:r>
    </w:p>
    <w:p w:rsidR="00363CEC" w:rsidRPr="001101C4" w:rsidRDefault="00DC4133" w:rsidP="00FE296A">
      <w:pPr>
        <w:pStyle w:val="ListParagraph"/>
        <w:numPr>
          <w:ilvl w:val="0"/>
          <w:numId w:val="4"/>
        </w:numPr>
        <w:spacing w:before="120" w:after="120" w:line="240" w:lineRule="auto"/>
        <w:jc w:val="both"/>
      </w:pPr>
      <w:r w:rsidRPr="001101C4">
        <w:t>Suspension from</w:t>
      </w:r>
      <w:r w:rsidR="00363CEC" w:rsidRPr="001101C4">
        <w:t xml:space="preserve"> the </w:t>
      </w:r>
      <w:r w:rsidR="00544AE7" w:rsidRPr="001101C4">
        <w:t>JSA which includes playing games, for any such specified period as the Committee deems fit</w:t>
      </w:r>
    </w:p>
    <w:p w:rsidR="00D950A3" w:rsidRPr="001101C4" w:rsidRDefault="00D950A3" w:rsidP="00FE296A">
      <w:pPr>
        <w:spacing w:before="120" w:after="120" w:line="240" w:lineRule="auto"/>
        <w:contextualSpacing/>
        <w:jc w:val="both"/>
      </w:pPr>
    </w:p>
    <w:p w:rsidR="00B45111" w:rsidRPr="001101C4" w:rsidRDefault="00B45111" w:rsidP="00FE296A">
      <w:pPr>
        <w:spacing w:before="120" w:after="120" w:line="240" w:lineRule="auto"/>
        <w:contextualSpacing/>
        <w:jc w:val="both"/>
        <w:rPr>
          <w:rFonts w:cstheme="minorHAnsi"/>
          <w:b/>
        </w:rPr>
      </w:pPr>
      <w:r w:rsidRPr="001101C4">
        <w:rPr>
          <w:rFonts w:cstheme="minorHAnsi"/>
          <w:b/>
        </w:rPr>
        <w:t>Right to Appeal</w:t>
      </w:r>
    </w:p>
    <w:p w:rsidR="00FE296A" w:rsidRDefault="00FE296A" w:rsidP="00FE296A">
      <w:pPr>
        <w:spacing w:before="120" w:after="120" w:line="240" w:lineRule="auto"/>
        <w:contextualSpacing/>
        <w:jc w:val="both"/>
      </w:pPr>
    </w:p>
    <w:p w:rsidR="00206663" w:rsidRPr="001101C4" w:rsidRDefault="0002405B" w:rsidP="00FE296A">
      <w:pPr>
        <w:spacing w:before="120" w:after="120" w:line="240" w:lineRule="auto"/>
        <w:contextualSpacing/>
        <w:jc w:val="both"/>
      </w:pPr>
      <w:r w:rsidRPr="001101C4">
        <w:t>If a member or team are not satisfied with t</w:t>
      </w:r>
      <w:r w:rsidR="00B45111" w:rsidRPr="001101C4">
        <w:t>he</w:t>
      </w:r>
      <w:r w:rsidR="00206663" w:rsidRPr="001101C4">
        <w:t xml:space="preserve"> decision made by the </w:t>
      </w:r>
      <w:r w:rsidR="00544AE7" w:rsidRPr="001101C4">
        <w:t>C</w:t>
      </w:r>
      <w:r w:rsidR="00206663" w:rsidRPr="001101C4">
        <w:t xml:space="preserve">ommittee </w:t>
      </w:r>
      <w:r w:rsidRPr="001101C4">
        <w:t xml:space="preserve">and/or subsequent penalty imposed they can </w:t>
      </w:r>
      <w:r w:rsidR="00544AE7" w:rsidRPr="001101C4">
        <w:t>file</w:t>
      </w:r>
      <w:r w:rsidRPr="001101C4">
        <w:t xml:space="preserve"> a</w:t>
      </w:r>
      <w:r w:rsidR="00206663" w:rsidRPr="001101C4">
        <w:t xml:space="preserve"> written appeal </w:t>
      </w:r>
      <w:r w:rsidR="008622A7" w:rsidRPr="001101C4">
        <w:t xml:space="preserve">to the </w:t>
      </w:r>
      <w:r w:rsidR="00544AE7" w:rsidRPr="001101C4">
        <w:t>C</w:t>
      </w:r>
      <w:r w:rsidR="008622A7" w:rsidRPr="001101C4">
        <w:t>ommittee</w:t>
      </w:r>
      <w:r w:rsidR="00544AE7" w:rsidRPr="001101C4">
        <w:t>,</w:t>
      </w:r>
      <w:r w:rsidR="008622A7" w:rsidRPr="001101C4">
        <w:t xml:space="preserve"> within 10 days of being notified of the decision.</w:t>
      </w:r>
    </w:p>
    <w:p w:rsidR="00FE296A" w:rsidRDefault="00FE296A" w:rsidP="00FE296A">
      <w:pPr>
        <w:spacing w:before="120" w:after="120" w:line="240" w:lineRule="auto"/>
        <w:contextualSpacing/>
        <w:jc w:val="both"/>
      </w:pPr>
    </w:p>
    <w:p w:rsidR="00206663" w:rsidRPr="001101C4" w:rsidRDefault="00206663" w:rsidP="00FE296A">
      <w:pPr>
        <w:spacing w:before="120" w:after="120" w:line="240" w:lineRule="auto"/>
        <w:contextualSpacing/>
        <w:jc w:val="both"/>
      </w:pPr>
      <w:r w:rsidRPr="001101C4">
        <w:t>The committee will consider the appeal and may confirm the original decision, revoke the original decision or</w:t>
      </w:r>
      <w:r w:rsidR="008622A7" w:rsidRPr="001101C4">
        <w:t xml:space="preserve"> substitute a different penalty</w:t>
      </w:r>
      <w:r w:rsidR="00544AE7" w:rsidRPr="001101C4">
        <w:t>,</w:t>
      </w:r>
      <w:r w:rsidR="008622A7" w:rsidRPr="001101C4">
        <w:t xml:space="preserve"> within 10 days</w:t>
      </w:r>
      <w:r w:rsidR="00544AE7" w:rsidRPr="001101C4">
        <w:t xml:space="preserve"> from the date of receipt of the appeal</w:t>
      </w:r>
      <w:r w:rsidR="008622A7" w:rsidRPr="001101C4">
        <w:t>.</w:t>
      </w:r>
    </w:p>
    <w:p w:rsidR="00FE296A" w:rsidRDefault="00FE296A" w:rsidP="00FE296A">
      <w:pPr>
        <w:spacing w:before="120" w:after="120" w:line="240" w:lineRule="auto"/>
        <w:contextualSpacing/>
        <w:jc w:val="both"/>
      </w:pPr>
    </w:p>
    <w:p w:rsidR="00B45111" w:rsidRPr="001101C4" w:rsidRDefault="00206663" w:rsidP="00FE296A">
      <w:pPr>
        <w:spacing w:before="120" w:after="120" w:line="240" w:lineRule="auto"/>
        <w:contextualSpacing/>
        <w:jc w:val="both"/>
      </w:pPr>
      <w:r w:rsidRPr="001101C4">
        <w:t xml:space="preserve">The decision of the </w:t>
      </w:r>
      <w:r w:rsidR="00544AE7" w:rsidRPr="001101C4">
        <w:t>C</w:t>
      </w:r>
      <w:r w:rsidRPr="001101C4">
        <w:t>ommittee will be final and there will be no further right of appeal.</w:t>
      </w:r>
    </w:p>
    <w:p w:rsidR="008C6B3C" w:rsidRPr="001101C4" w:rsidRDefault="008C6B3C" w:rsidP="00FE296A">
      <w:pPr>
        <w:spacing w:before="120" w:after="120" w:line="240" w:lineRule="auto"/>
        <w:contextualSpacing/>
        <w:jc w:val="both"/>
      </w:pPr>
    </w:p>
    <w:p w:rsidR="00516FD7" w:rsidRPr="001101C4" w:rsidRDefault="00116C23" w:rsidP="00FE296A">
      <w:pPr>
        <w:spacing w:before="120" w:after="120" w:line="240" w:lineRule="auto"/>
        <w:contextualSpacing/>
        <w:jc w:val="both"/>
        <w:rPr>
          <w:rFonts w:cstheme="minorHAnsi"/>
          <w:b/>
        </w:rPr>
      </w:pPr>
      <w:r w:rsidRPr="001101C4">
        <w:rPr>
          <w:rFonts w:cstheme="minorHAnsi"/>
          <w:b/>
        </w:rPr>
        <w:t>The JSA committee agree to</w:t>
      </w:r>
      <w:r w:rsidR="00516FD7" w:rsidRPr="001101C4">
        <w:rPr>
          <w:rFonts w:cstheme="minorHAnsi"/>
          <w:b/>
        </w:rPr>
        <w:t>:</w:t>
      </w:r>
    </w:p>
    <w:p w:rsidR="00516FD7" w:rsidRPr="001101C4" w:rsidRDefault="00516FD7" w:rsidP="00FE296A">
      <w:pPr>
        <w:pStyle w:val="ListParagraph"/>
        <w:numPr>
          <w:ilvl w:val="0"/>
          <w:numId w:val="6"/>
        </w:numPr>
        <w:spacing w:before="120" w:after="120" w:line="240" w:lineRule="auto"/>
        <w:jc w:val="both"/>
        <w:rPr>
          <w:rFonts w:cstheme="minorHAnsi"/>
        </w:rPr>
      </w:pPr>
      <w:r w:rsidRPr="001101C4">
        <w:rPr>
          <w:rFonts w:cstheme="minorHAnsi"/>
        </w:rPr>
        <w:t>adopt, implement and comply with this policy;</w:t>
      </w:r>
    </w:p>
    <w:p w:rsidR="00516FD7" w:rsidRPr="001101C4" w:rsidRDefault="00516FD7" w:rsidP="00FE296A">
      <w:pPr>
        <w:pStyle w:val="ListParagraph"/>
        <w:numPr>
          <w:ilvl w:val="0"/>
          <w:numId w:val="6"/>
        </w:numPr>
        <w:spacing w:before="120" w:after="120" w:line="240" w:lineRule="auto"/>
        <w:jc w:val="both"/>
        <w:rPr>
          <w:rFonts w:cstheme="minorHAnsi"/>
        </w:rPr>
      </w:pPr>
      <w:r w:rsidRPr="001101C4">
        <w:rPr>
          <w:rFonts w:cstheme="minorHAnsi"/>
        </w:rPr>
        <w:t xml:space="preserve">publish, distribute and promote this policy and the consequences </w:t>
      </w:r>
      <w:r w:rsidR="00116C23" w:rsidRPr="001101C4">
        <w:rPr>
          <w:rFonts w:cstheme="minorHAnsi"/>
        </w:rPr>
        <w:t>of any breaches of this policy;</w:t>
      </w:r>
    </w:p>
    <w:p w:rsidR="00516FD7" w:rsidRPr="001101C4" w:rsidRDefault="00516FD7" w:rsidP="00FE296A">
      <w:pPr>
        <w:pStyle w:val="ListParagraph"/>
        <w:numPr>
          <w:ilvl w:val="0"/>
          <w:numId w:val="6"/>
        </w:numPr>
        <w:spacing w:before="120" w:after="120" w:line="240" w:lineRule="auto"/>
        <w:jc w:val="both"/>
        <w:rPr>
          <w:rFonts w:cstheme="minorHAnsi"/>
        </w:rPr>
      </w:pPr>
      <w:r w:rsidRPr="001101C4">
        <w:rPr>
          <w:rFonts w:cstheme="minorHAnsi"/>
        </w:rPr>
        <w:t xml:space="preserve">promote and model appropriate standards of behaviour </w:t>
      </w:r>
      <w:proofErr w:type="gramStart"/>
      <w:r w:rsidRPr="001101C4">
        <w:rPr>
          <w:rFonts w:cstheme="minorHAnsi"/>
        </w:rPr>
        <w:t>at all times</w:t>
      </w:r>
      <w:proofErr w:type="gramEnd"/>
      <w:r w:rsidRPr="001101C4">
        <w:rPr>
          <w:rFonts w:cstheme="minorHAnsi"/>
        </w:rPr>
        <w:t>;</w:t>
      </w:r>
    </w:p>
    <w:p w:rsidR="00516FD7" w:rsidRPr="001101C4" w:rsidRDefault="00516FD7" w:rsidP="00FE296A">
      <w:pPr>
        <w:pStyle w:val="ListParagraph"/>
        <w:numPr>
          <w:ilvl w:val="0"/>
          <w:numId w:val="6"/>
        </w:numPr>
        <w:spacing w:before="120" w:after="120" w:line="240" w:lineRule="auto"/>
        <w:jc w:val="both"/>
        <w:rPr>
          <w:rFonts w:cstheme="minorHAnsi"/>
        </w:rPr>
      </w:pPr>
      <w:r w:rsidRPr="001101C4">
        <w:rPr>
          <w:rFonts w:cstheme="minorHAnsi"/>
        </w:rPr>
        <w:t>deal with any complaints made under this policy in an appropriate manner;</w:t>
      </w:r>
    </w:p>
    <w:p w:rsidR="00516FD7" w:rsidRPr="001101C4" w:rsidRDefault="00516FD7" w:rsidP="00FE296A">
      <w:pPr>
        <w:pStyle w:val="ListParagraph"/>
        <w:numPr>
          <w:ilvl w:val="0"/>
          <w:numId w:val="6"/>
        </w:numPr>
        <w:spacing w:before="120" w:after="120" w:line="240" w:lineRule="auto"/>
        <w:jc w:val="both"/>
        <w:rPr>
          <w:rFonts w:cstheme="minorHAnsi"/>
        </w:rPr>
      </w:pPr>
      <w:r w:rsidRPr="001101C4">
        <w:rPr>
          <w:rFonts w:cstheme="minorHAnsi"/>
        </w:rPr>
        <w:t>deal with any breaches of this policy in an appropriate manner;</w:t>
      </w:r>
    </w:p>
    <w:p w:rsidR="00516FD7" w:rsidRPr="001101C4" w:rsidRDefault="00516FD7" w:rsidP="00FE296A">
      <w:pPr>
        <w:pStyle w:val="ListParagraph"/>
        <w:numPr>
          <w:ilvl w:val="0"/>
          <w:numId w:val="6"/>
        </w:numPr>
        <w:spacing w:before="120" w:after="120" w:line="240" w:lineRule="auto"/>
        <w:jc w:val="both"/>
        <w:rPr>
          <w:rFonts w:cstheme="minorHAnsi"/>
        </w:rPr>
      </w:pPr>
      <w:r w:rsidRPr="001101C4">
        <w:rPr>
          <w:rFonts w:cstheme="minorHAnsi"/>
        </w:rPr>
        <w:t>recognise and enforce any penalty imposed under this policy;</w:t>
      </w:r>
      <w:r w:rsidR="00116C23" w:rsidRPr="001101C4">
        <w:rPr>
          <w:rFonts w:cstheme="minorHAnsi"/>
        </w:rPr>
        <w:t xml:space="preserve"> and</w:t>
      </w:r>
    </w:p>
    <w:p w:rsidR="00516FD7" w:rsidRPr="001101C4" w:rsidRDefault="00516FD7" w:rsidP="00FE296A">
      <w:pPr>
        <w:pStyle w:val="ListParagraph"/>
        <w:numPr>
          <w:ilvl w:val="0"/>
          <w:numId w:val="6"/>
        </w:numPr>
        <w:spacing w:before="120" w:after="120" w:line="240" w:lineRule="auto"/>
        <w:jc w:val="both"/>
        <w:rPr>
          <w:rFonts w:cstheme="minorHAnsi"/>
        </w:rPr>
      </w:pPr>
      <w:r w:rsidRPr="001101C4">
        <w:rPr>
          <w:rFonts w:cstheme="minorHAnsi"/>
        </w:rPr>
        <w:t xml:space="preserve">ensure that a copy of this policy is available or accessible to all </w:t>
      </w:r>
      <w:r w:rsidR="00116C23" w:rsidRPr="001101C4">
        <w:rPr>
          <w:rFonts w:cstheme="minorHAnsi"/>
        </w:rPr>
        <w:t xml:space="preserve">members of the </w:t>
      </w:r>
      <w:r w:rsidR="00544AE7" w:rsidRPr="001101C4">
        <w:rPr>
          <w:rFonts w:cstheme="minorHAnsi"/>
        </w:rPr>
        <w:t>JSA.</w:t>
      </w:r>
    </w:p>
    <w:p w:rsidR="008C6B3C" w:rsidRDefault="008C6B3C" w:rsidP="00FE296A"/>
    <w:p w:rsidR="00FE296A" w:rsidRPr="00FE296A" w:rsidRDefault="00FE296A" w:rsidP="00FE296A">
      <w:pPr>
        <w:spacing w:after="0" w:line="240" w:lineRule="auto"/>
        <w:rPr>
          <w:b/>
        </w:rPr>
      </w:pPr>
      <w:r w:rsidRPr="00FE296A">
        <w:rPr>
          <w:b/>
        </w:rPr>
        <w:t>Jersey Softball Association</w:t>
      </w:r>
    </w:p>
    <w:p w:rsidR="00FE296A" w:rsidRPr="00FE296A" w:rsidRDefault="00FE296A" w:rsidP="00FE296A">
      <w:pPr>
        <w:spacing w:after="0" w:line="240" w:lineRule="auto"/>
        <w:rPr>
          <w:b/>
        </w:rPr>
      </w:pPr>
      <w:r w:rsidRPr="00FE296A">
        <w:rPr>
          <w:b/>
        </w:rPr>
        <w:t>12 June 2019</w:t>
      </w:r>
    </w:p>
    <w:sectPr w:rsidR="00FE296A" w:rsidRPr="00FE296A" w:rsidSect="001908C3">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B7D"/>
    <w:multiLevelType w:val="hybridMultilevel"/>
    <w:tmpl w:val="DE72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13A13"/>
    <w:multiLevelType w:val="hybridMultilevel"/>
    <w:tmpl w:val="651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F343B"/>
    <w:multiLevelType w:val="hybridMultilevel"/>
    <w:tmpl w:val="FCFE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A375B"/>
    <w:multiLevelType w:val="hybridMultilevel"/>
    <w:tmpl w:val="D10E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F3C00"/>
    <w:multiLevelType w:val="hybridMultilevel"/>
    <w:tmpl w:val="1124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1682F"/>
    <w:multiLevelType w:val="hybridMultilevel"/>
    <w:tmpl w:val="4E84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51"/>
    <w:rsid w:val="0002405B"/>
    <w:rsid w:val="001101C4"/>
    <w:rsid w:val="00116C23"/>
    <w:rsid w:val="001908C3"/>
    <w:rsid w:val="00206663"/>
    <w:rsid w:val="00234E89"/>
    <w:rsid w:val="002C5867"/>
    <w:rsid w:val="002F1250"/>
    <w:rsid w:val="0036050B"/>
    <w:rsid w:val="00363CEC"/>
    <w:rsid w:val="003C6C51"/>
    <w:rsid w:val="0049478A"/>
    <w:rsid w:val="00516FD7"/>
    <w:rsid w:val="00544AE7"/>
    <w:rsid w:val="005670C7"/>
    <w:rsid w:val="00622949"/>
    <w:rsid w:val="006E7347"/>
    <w:rsid w:val="006F2FE9"/>
    <w:rsid w:val="007540B9"/>
    <w:rsid w:val="00756B8B"/>
    <w:rsid w:val="008622A7"/>
    <w:rsid w:val="008965D5"/>
    <w:rsid w:val="008C6B3C"/>
    <w:rsid w:val="008D1E37"/>
    <w:rsid w:val="0097619A"/>
    <w:rsid w:val="00B45111"/>
    <w:rsid w:val="00BE5CFD"/>
    <w:rsid w:val="00D950A3"/>
    <w:rsid w:val="00DB2341"/>
    <w:rsid w:val="00DC4133"/>
    <w:rsid w:val="00DE7B5D"/>
    <w:rsid w:val="00DF5693"/>
    <w:rsid w:val="00E6502E"/>
    <w:rsid w:val="00ED704F"/>
    <w:rsid w:val="00F46F23"/>
    <w:rsid w:val="00F72E21"/>
    <w:rsid w:val="00FE29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BA42"/>
  <w15:docId w15:val="{C3BDC588-DED7-104E-BE40-B722B316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C6B3C"/>
    <w:pPr>
      <w:keepNext/>
      <w:spacing w:after="0" w:line="240" w:lineRule="auto"/>
      <w:outlineLvl w:val="0"/>
    </w:pPr>
    <w:rPr>
      <w:rFonts w:ascii="Verdana" w:eastAsia="Times New Roman" w:hAnsi="Verdana" w:cs="Times New Roman"/>
      <w:b/>
      <w:bCs/>
      <w:sz w:val="15"/>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8B"/>
    <w:pPr>
      <w:ind w:left="720"/>
      <w:contextualSpacing/>
    </w:pPr>
  </w:style>
  <w:style w:type="paragraph" w:customStyle="1" w:styleId="NumberLevel1">
    <w:name w:val="Number Level 1"/>
    <w:basedOn w:val="Normal"/>
    <w:rsid w:val="008C6B3C"/>
    <w:pPr>
      <w:tabs>
        <w:tab w:val="num" w:pos="619"/>
      </w:tabs>
      <w:spacing w:before="140" w:after="140" w:line="280" w:lineRule="atLeast"/>
      <w:ind w:left="619" w:hanging="567"/>
      <w:outlineLvl w:val="0"/>
    </w:pPr>
    <w:rPr>
      <w:rFonts w:ascii="Arial" w:eastAsia="Times New Roman" w:hAnsi="Arial" w:cs="Arial"/>
      <w:lang w:val="en-AU" w:eastAsia="en-AU"/>
    </w:rPr>
  </w:style>
  <w:style w:type="character" w:customStyle="1" w:styleId="zDPFiledOnBehalfOf">
    <w:name w:val="zDP Filed On Behalf Of"/>
    <w:semiHidden/>
    <w:rsid w:val="008C6B3C"/>
  </w:style>
  <w:style w:type="character" w:customStyle="1" w:styleId="Heading1Char">
    <w:name w:val="Heading 1 Char"/>
    <w:basedOn w:val="DefaultParagraphFont"/>
    <w:link w:val="Heading1"/>
    <w:rsid w:val="008C6B3C"/>
    <w:rPr>
      <w:rFonts w:ascii="Verdana" w:eastAsia="Times New Roman" w:hAnsi="Verdana" w:cs="Times New Roman"/>
      <w:b/>
      <w:bCs/>
      <w:sz w:val="15"/>
      <w:szCs w:val="24"/>
      <w:lang w:val="en-AU"/>
    </w:rPr>
  </w:style>
  <w:style w:type="paragraph" w:styleId="BodyText">
    <w:name w:val="Body Text"/>
    <w:basedOn w:val="Normal"/>
    <w:link w:val="BodyTextChar"/>
    <w:rsid w:val="008C6B3C"/>
    <w:pPr>
      <w:spacing w:after="0" w:line="240" w:lineRule="auto"/>
    </w:pPr>
    <w:rPr>
      <w:rFonts w:ascii="Verdana" w:eastAsia="Times New Roman" w:hAnsi="Verdana" w:cs="Times New Roman"/>
      <w:sz w:val="15"/>
      <w:szCs w:val="24"/>
      <w:lang w:val="en-AU"/>
    </w:rPr>
  </w:style>
  <w:style w:type="character" w:customStyle="1" w:styleId="BodyTextChar">
    <w:name w:val="Body Text Char"/>
    <w:basedOn w:val="DefaultParagraphFont"/>
    <w:link w:val="BodyText"/>
    <w:rsid w:val="008C6B3C"/>
    <w:rPr>
      <w:rFonts w:ascii="Verdana" w:eastAsia="Times New Roman" w:hAnsi="Verdana" w:cs="Times New Roman"/>
      <w:sz w:val="15"/>
      <w:szCs w:val="24"/>
      <w:lang w:val="en-AU"/>
    </w:rPr>
  </w:style>
  <w:style w:type="paragraph" w:styleId="BalloonText">
    <w:name w:val="Balloon Text"/>
    <w:basedOn w:val="Normal"/>
    <w:link w:val="BalloonTextChar"/>
    <w:uiPriority w:val="99"/>
    <w:semiHidden/>
    <w:unhideWhenUsed/>
    <w:rsid w:val="0002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05B"/>
    <w:rPr>
      <w:rFonts w:ascii="Tahoma" w:hAnsi="Tahoma" w:cs="Tahoma"/>
      <w:sz w:val="16"/>
      <w:szCs w:val="16"/>
    </w:rPr>
  </w:style>
  <w:style w:type="character" w:styleId="Hyperlink">
    <w:name w:val="Hyperlink"/>
    <w:basedOn w:val="DefaultParagraphFont"/>
    <w:uiPriority w:val="99"/>
    <w:unhideWhenUsed/>
    <w:rsid w:val="00FE2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jerseysoftbal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D625201</Template>
  <TotalTime>0</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summers</dc:creator>
  <cp:lastModifiedBy>James Marshall</cp:lastModifiedBy>
  <cp:revision>1</cp:revision>
  <dcterms:created xsi:type="dcterms:W3CDTF">2019-06-26T14:06:00Z</dcterms:created>
  <dcterms:modified xsi:type="dcterms:W3CDTF">2019-06-26T14:08:00Z</dcterms:modified>
</cp:coreProperties>
</file>